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AB6E" w14:textId="77777777" w:rsidR="006D359F" w:rsidRDefault="005D59EE">
      <w:pPr>
        <w:pStyle w:val="Heading1"/>
      </w:pPr>
      <w:r>
        <w:t xml:space="preserve">Annual </w:t>
      </w:r>
      <w:sdt>
        <w:sdtPr>
          <w:rPr>
            <w:rStyle w:val="Strong"/>
          </w:rPr>
          <w:alias w:val="Organization Name"/>
          <w:tag w:val=""/>
          <w:id w:val="-75367927"/>
          <w:placeholder>
            <w:docPart w:val="7EE8A59A15A3411A8B8733D686A9E526"/>
          </w:placeholder>
          <w:dataBinding w:prefixMappings="xmlns:ns0='http://schemas.openxmlformats.org/officeDocument/2006/extended-properties' " w:xpath="/ns0:Properties[1]/ns0:Company[1]" w:storeItemID="{6668398D-A668-4E3E-A5EB-62B293D839F1}"/>
          <w:text/>
        </w:sdtPr>
        <w:sdtEndPr>
          <w:rPr>
            <w:rStyle w:val="Strong"/>
          </w:rPr>
        </w:sdtEndPr>
        <w:sdtContent>
          <w:r w:rsidR="009917A8">
            <w:rPr>
              <w:rStyle w:val="Strong"/>
            </w:rPr>
            <w:t>Dubuque NAACP</w:t>
          </w:r>
        </w:sdtContent>
      </w:sdt>
      <w:r>
        <w:t xml:space="preserve"> </w:t>
      </w:r>
      <w:sdt>
        <w:sdtPr>
          <w:rPr>
            <w:rStyle w:val="Strong"/>
          </w:rPr>
          <w:alias w:val="Year"/>
          <w:tag w:val=""/>
          <w:id w:val="-1676106175"/>
          <w:placeholder>
            <w:docPart w:val="FFDA459CF77440A2B374C44EB799A33A"/>
          </w:placeholder>
          <w:dataBinding w:prefixMappings="xmlns:ns0='http://schemas.microsoft.com/office/2006/coverPageProps' " w:xpath="/ns0:CoverPageProperties[1]/ns0:Abstract[1]" w:storeItemID="{55AF091B-3C7A-41E3-B477-F2FDAA23CFDA}"/>
          <w:text/>
        </w:sdtPr>
        <w:sdtEndPr>
          <w:rPr>
            <w:rStyle w:val="Strong"/>
          </w:rPr>
        </w:sdtEndPr>
        <w:sdtContent>
          <w:r w:rsidR="00BD7C78">
            <w:rPr>
              <w:rStyle w:val="Strong"/>
            </w:rPr>
            <w:t>2018</w:t>
          </w:r>
        </w:sdtContent>
      </w:sdt>
      <w:r w:rsidR="009917A8">
        <w:t xml:space="preserve"> Bowl</w:t>
      </w:r>
      <w:r>
        <w:t>-A-Thon</w:t>
      </w:r>
    </w:p>
    <w:p w14:paraId="08D080F1" w14:textId="7B45DC44" w:rsidR="006D359F" w:rsidRDefault="002E5008">
      <w:pPr>
        <w:pStyle w:val="Heading2"/>
      </w:pPr>
      <w:sdt>
        <w:sdtPr>
          <w:rPr>
            <w:rStyle w:val="Strong"/>
            <w:b/>
            <w:bCs/>
          </w:rPr>
          <w:alias w:val="Day and date"/>
          <w:tag w:val=""/>
          <w:id w:val="-1668943065"/>
          <w:placeholder>
            <w:docPart w:val="C340577C70324CEF837DCB674FAA3B9C"/>
          </w:placeholder>
          <w:dataBinding w:prefixMappings="xmlns:ns0='http://schemas.microsoft.com/office/2006/coverPageProps' " w:xpath="/ns0:CoverPageProperties[1]/ns0:PublishDate[1]" w:storeItemID="{55AF091B-3C7A-41E3-B477-F2FDAA23CFDA}"/>
          <w:date w:fullDate="2018-05-05T00:00:00Z">
            <w:dateFormat w:val="dddd, MMMM d"/>
            <w:lid w:val="en-US"/>
            <w:storeMappedDataAs w:val="dateTime"/>
            <w:calendar w:val="gregorian"/>
          </w:date>
        </w:sdtPr>
        <w:sdtEndPr>
          <w:rPr>
            <w:rStyle w:val="Strong"/>
          </w:rPr>
        </w:sdtEndPr>
        <w:sdtContent>
          <w:r w:rsidR="006778E1">
            <w:rPr>
              <w:rStyle w:val="Strong"/>
              <w:b/>
              <w:bCs/>
            </w:rPr>
            <w:t>Saturday, May 5</w:t>
          </w:r>
        </w:sdtContent>
      </w:sdt>
    </w:p>
    <w:p w14:paraId="41EF5932" w14:textId="482A7CF3" w:rsidR="0041224C" w:rsidRDefault="0041224C" w:rsidP="0041224C">
      <w:r>
        <w:t>On behalf of the Dubuque Branch of the NAACP we would like to invite you to join us at Cherry Lanes in</w:t>
      </w:r>
      <w:r w:rsidR="00827C88">
        <w:t xml:space="preserve"> the Diamond Jo Casino for our </w:t>
      </w:r>
      <w:r>
        <w:t xml:space="preserve">Annual </w:t>
      </w:r>
      <w:r w:rsidR="00BD7C78">
        <w:t xml:space="preserve">Bowl-A- Thon fundraiser </w:t>
      </w:r>
      <w:r w:rsidR="006778E1">
        <w:t>May 5</w:t>
      </w:r>
      <w:r w:rsidR="00BD7C78">
        <w:t>, 2018</w:t>
      </w:r>
      <w:r>
        <w:t>. Bowling and a Silent Auction will begin at noon and end at 3</w:t>
      </w:r>
      <w:r w:rsidR="006778E1">
        <w:t>pm</w:t>
      </w:r>
      <w:r>
        <w:t>. Special prizes will be awarded for the Red Pin Challenge.</w:t>
      </w:r>
    </w:p>
    <w:p w14:paraId="163D9D1F" w14:textId="77777777" w:rsidR="0041224C" w:rsidRDefault="0041224C" w:rsidP="0041224C">
      <w:r>
        <w:t xml:space="preserve">We are hosting this event to raise money for our local branch initiatives, such as the NAACP’s Scholarship for Minority Students, our annual Dr. Martin Luther King Jr. Essay Tribute, as well as other </w:t>
      </w:r>
      <w:r w:rsidR="00254C63">
        <w:t>youth development programs, leadership conferences, and hosting trainings for the Dubuque Community.</w:t>
      </w:r>
    </w:p>
    <w:p w14:paraId="54C16C74" w14:textId="2C0FD305" w:rsidR="0041224C" w:rsidRDefault="0041224C" w:rsidP="0041224C">
      <w:r>
        <w:t>We are inviting teams of local area businesses</w:t>
      </w:r>
      <w:r w:rsidR="006778E1">
        <w:t xml:space="preserve"> </w:t>
      </w:r>
      <w:r>
        <w:t>and other organizations to par</w:t>
      </w:r>
      <w:r w:rsidR="00F872B0">
        <w:t xml:space="preserve">ticipate in a fun filled 2 round series </w:t>
      </w:r>
      <w:r w:rsidR="00254C63">
        <w:t xml:space="preserve">of </w:t>
      </w:r>
      <w:r>
        <w:t>bowling. Each team will consist of 4 players and the team’s total scores will be combined after t</w:t>
      </w:r>
      <w:r w:rsidR="00F872B0">
        <w:t xml:space="preserve">he first round </w:t>
      </w:r>
      <w:r w:rsidR="00EC3874">
        <w:t xml:space="preserve">(2 games) </w:t>
      </w:r>
      <w:r w:rsidR="00F872B0">
        <w:t>with the top two teams moving on to the Final</w:t>
      </w:r>
      <w:r w:rsidR="0044727E">
        <w:t xml:space="preserve"> round (1 final game).</w:t>
      </w:r>
    </w:p>
    <w:p w14:paraId="1B6A6ED7" w14:textId="414A145C" w:rsidR="0041224C" w:rsidRDefault="00DB14C3" w:rsidP="0041224C">
      <w:r>
        <w:t xml:space="preserve">To register </w:t>
      </w:r>
      <w:r w:rsidR="00D40130">
        <w:t xml:space="preserve">in </w:t>
      </w:r>
      <w:r w:rsidR="00C44B61">
        <w:t>advance,</w:t>
      </w:r>
      <w:r w:rsidR="00D40130">
        <w:t xml:space="preserve"> </w:t>
      </w:r>
      <w:r>
        <w:t xml:space="preserve">go to </w:t>
      </w:r>
      <w:hyperlink r:id="rId9" w:history="1">
        <w:r w:rsidRPr="00C94EB6">
          <w:rPr>
            <w:rStyle w:val="Hyperlink"/>
          </w:rPr>
          <w:t>www.dubuquenaacp.com/events</w:t>
        </w:r>
      </w:hyperlink>
      <w:r w:rsidR="00E44B6B">
        <w:t xml:space="preserve"> (scroll down the page).</w:t>
      </w:r>
      <w:r w:rsidR="00557244">
        <w:t xml:space="preserve">  </w:t>
      </w:r>
      <w:r w:rsidR="0041224C">
        <w:t xml:space="preserve">Registration will be $15 a </w:t>
      </w:r>
      <w:r w:rsidR="00B068BD">
        <w:t xml:space="preserve">person </w:t>
      </w:r>
      <w:r w:rsidR="00D40130">
        <w:t>(covers games and shoes)</w:t>
      </w:r>
      <w:r w:rsidR="00B068BD">
        <w:t xml:space="preserve"> and i</w:t>
      </w:r>
      <w:r w:rsidR="00557244">
        <w:t xml:space="preserve">f you choose not to acquire sponsors, the price will be $25 per person.  </w:t>
      </w:r>
      <w:r w:rsidR="0041224C">
        <w:t>Businesses</w:t>
      </w:r>
      <w:r w:rsidR="00B068BD">
        <w:t xml:space="preserve"> and other </w:t>
      </w:r>
      <w:r w:rsidR="0041224C">
        <w:t xml:space="preserve">organizations can have multiple teams. Community members are encouraged to sponsor a youth team or donate items for the silent auction. These coveted donations can be sent to the Dubuque NAACP, P.O. </w:t>
      </w:r>
      <w:r w:rsidR="00697293">
        <w:t>Box 1012, Dubuque IA 52004-1012.</w:t>
      </w:r>
    </w:p>
    <w:p w14:paraId="5D2AF9A2" w14:textId="77777777" w:rsidR="006D359F" w:rsidRDefault="005D59EE" w:rsidP="0041224C">
      <w:r>
        <w:t xml:space="preserve">Our goal is to help the fundraising committee raise at least </w:t>
      </w:r>
      <w:r>
        <w:rPr>
          <w:rStyle w:val="Strong"/>
        </w:rPr>
        <w:t>$</w:t>
      </w:r>
      <w:r w:rsidR="009917A8">
        <w:rPr>
          <w:rStyle w:val="Strong"/>
        </w:rPr>
        <w:t>3000</w:t>
      </w:r>
      <w:r w:rsidR="00697293">
        <w:rPr>
          <w:rStyle w:val="Strong"/>
        </w:rPr>
        <w:t xml:space="preserve"> </w:t>
      </w:r>
      <w:r w:rsidR="00697293">
        <w:rPr>
          <w:rStyle w:val="Strong"/>
          <w:b w:val="0"/>
        </w:rPr>
        <w:t>(this will cover Professional development opportunities for leadership, community events, youth sponsorships for National Conference, and minority scholarships to college</w:t>
      </w:r>
      <w:r w:rsidR="00254C63">
        <w:t xml:space="preserve">.  </w:t>
      </w:r>
      <w:r w:rsidR="000769BE">
        <w:t>We hope that each person</w:t>
      </w:r>
      <w:r w:rsidR="001C34A2">
        <w:t xml:space="preserve"> will participate in the bowl</w:t>
      </w:r>
      <w:r>
        <w:t>-a-thon to the bes</w:t>
      </w:r>
      <w:r w:rsidR="000769BE">
        <w:t>t of their</w:t>
      </w:r>
      <w:r w:rsidR="00C063F6">
        <w:t xml:space="preserve"> ability.  </w:t>
      </w:r>
      <w:r w:rsidR="001C34A2">
        <w:t>We’re hoping to make this bowl</w:t>
      </w:r>
      <w:r>
        <w:t>-a-thon the best ever, so the more contributions you raise, the more successful we’ll be at achieving our goal. Thank you very much for your participation!</w:t>
      </w:r>
    </w:p>
    <w:p w14:paraId="54B79949" w14:textId="77777777" w:rsidR="0041224C" w:rsidRDefault="0041224C" w:rsidP="0041224C">
      <w:r>
        <w:t xml:space="preserve">If you have any questions or for more information, please feel free to contact </w:t>
      </w:r>
      <w:r w:rsidR="00254C63" w:rsidRPr="00254C63">
        <w:rPr>
          <w:b/>
        </w:rPr>
        <w:t>Miquel Jackson</w:t>
      </w:r>
      <w:r w:rsidR="00D40130">
        <w:t xml:space="preserve"> at </w:t>
      </w:r>
      <w:hyperlink r:id="rId10" w:history="1">
        <w:r w:rsidR="00D40130" w:rsidRPr="00201334">
          <w:rPr>
            <w:rStyle w:val="Hyperlink"/>
          </w:rPr>
          <w:t>miquel.jackson67@gmail.com</w:t>
        </w:r>
      </w:hyperlink>
      <w:r w:rsidR="00254C63">
        <w:t>.</w:t>
      </w:r>
    </w:p>
    <w:p w14:paraId="228072C4" w14:textId="77777777" w:rsidR="00427CD1" w:rsidRDefault="00427CD1" w:rsidP="0041224C"/>
    <w:p w14:paraId="34BF9C99" w14:textId="77777777" w:rsidR="00427CD1" w:rsidRDefault="00427CD1" w:rsidP="0041224C"/>
    <w:p w14:paraId="35E779CA" w14:textId="77777777" w:rsidR="00427CD1" w:rsidRDefault="00427CD1" w:rsidP="0041224C"/>
    <w:p w14:paraId="0C381CEB" w14:textId="77777777" w:rsidR="00427CD1" w:rsidRDefault="00427CD1" w:rsidP="0041224C"/>
    <w:p w14:paraId="5FBA1160" w14:textId="77777777" w:rsidR="00427CD1" w:rsidRDefault="00427CD1" w:rsidP="0041224C"/>
    <w:p w14:paraId="00397DF3" w14:textId="77777777" w:rsidR="00427CD1" w:rsidRDefault="00427CD1" w:rsidP="0041224C"/>
    <w:p w14:paraId="38A1803C" w14:textId="77777777" w:rsidR="00427CD1" w:rsidRDefault="00427CD1" w:rsidP="0041224C"/>
    <w:p w14:paraId="26C1570A" w14:textId="77777777" w:rsidR="00427CD1" w:rsidRDefault="00427CD1" w:rsidP="0041224C"/>
    <w:p w14:paraId="6234E94E" w14:textId="77777777" w:rsidR="00427CD1" w:rsidRDefault="00427CD1" w:rsidP="0041224C"/>
    <w:p w14:paraId="22E74AE7" w14:textId="77777777" w:rsidR="00427CD1" w:rsidRDefault="00427CD1" w:rsidP="0041224C"/>
    <w:p w14:paraId="1E31332C" w14:textId="77777777" w:rsidR="00427CD1" w:rsidRPr="00827C88" w:rsidRDefault="00427CD1" w:rsidP="00827C88">
      <w:pPr>
        <w:tabs>
          <w:tab w:val="left" w:pos="7351"/>
        </w:tabs>
      </w:pPr>
    </w:p>
    <w:p w14:paraId="6084DBC0" w14:textId="77777777" w:rsidR="006D359F" w:rsidRDefault="00557244" w:rsidP="00827C88">
      <w:pPr>
        <w:pStyle w:val="Heading1"/>
      </w:pPr>
      <w:r>
        <w:lastRenderedPageBreak/>
        <w:t>What to know…</w:t>
      </w:r>
    </w:p>
    <w:p w14:paraId="63EF3A80" w14:textId="346C15BF" w:rsidR="006D359F" w:rsidRDefault="004B5BE1" w:rsidP="004B5BE1">
      <w:pPr>
        <w:pStyle w:val="List"/>
      </w:pPr>
      <w:r>
        <w:t xml:space="preserve">People may start collecting pledges as soon as they receive the pledge sheets.  Sponsors are </w:t>
      </w:r>
      <w:r w:rsidRPr="00905206">
        <w:rPr>
          <w:b/>
        </w:rPr>
        <w:t>NOT</w:t>
      </w:r>
      <w:r>
        <w:t xml:space="preserve"> to pay the $15 </w:t>
      </w:r>
      <w:r w:rsidR="00B068BD">
        <w:t>registration fee</w:t>
      </w:r>
      <w:r>
        <w:t xml:space="preserve">. </w:t>
      </w:r>
    </w:p>
    <w:p w14:paraId="6BA433F6" w14:textId="77777777" w:rsidR="006D359F" w:rsidRDefault="005D59EE">
      <w:pPr>
        <w:pStyle w:val="List"/>
      </w:pPr>
      <w:r>
        <w:t xml:space="preserve">Pledges may be made by anyone. </w:t>
      </w:r>
      <w:r>
        <w:rPr>
          <w:rStyle w:val="Strong"/>
        </w:rPr>
        <w:t>Please ask everyone who pledges if their company has a matching gift fund policy.</w:t>
      </w:r>
      <w:r>
        <w:t xml:space="preserve"> </w:t>
      </w:r>
    </w:p>
    <w:p w14:paraId="156A610D" w14:textId="77777777" w:rsidR="006D359F" w:rsidRDefault="005D59EE">
      <w:pPr>
        <w:pStyle w:val="List"/>
      </w:pPr>
      <w:r w:rsidRPr="008C318D">
        <w:rPr>
          <w:rStyle w:val="Strong"/>
          <w:b w:val="0"/>
        </w:rPr>
        <w:t>Each sponsor making a pledge</w:t>
      </w:r>
      <w:r w:rsidR="00FC2D08" w:rsidRPr="008C318D">
        <w:rPr>
          <w:rStyle w:val="Strong"/>
          <w:b w:val="0"/>
        </w:rPr>
        <w:t xml:space="preserve"> should write their own name, and check the box for either the </w:t>
      </w:r>
      <w:r w:rsidR="0002390B">
        <w:rPr>
          <w:rStyle w:val="Strong"/>
          <w:b w:val="0"/>
        </w:rPr>
        <w:t>Silver, Blue or</w:t>
      </w:r>
      <w:r w:rsidR="00FC2D08" w:rsidRPr="008C318D">
        <w:rPr>
          <w:rStyle w:val="Strong"/>
          <w:b w:val="0"/>
        </w:rPr>
        <w:t xml:space="preserve"> Gold Package</w:t>
      </w:r>
      <w:r w:rsidRPr="008C318D">
        <w:rPr>
          <w:rStyle w:val="Strong"/>
          <w:b w:val="0"/>
        </w:rPr>
        <w:t>.</w:t>
      </w:r>
      <w:r>
        <w:t xml:space="preserve"> </w:t>
      </w:r>
      <w:r w:rsidR="00827C88">
        <w:rPr>
          <w:b/>
        </w:rPr>
        <w:t>(See next page</w:t>
      </w:r>
      <w:r w:rsidR="001C34A2" w:rsidRPr="008C318D">
        <w:rPr>
          <w:b/>
        </w:rPr>
        <w:t xml:space="preserve"> for benefits of each package)</w:t>
      </w:r>
      <w:r w:rsidR="008C318D">
        <w:t xml:space="preserve"> </w:t>
      </w:r>
      <w:r w:rsidR="000769BE" w:rsidRPr="008C318D">
        <w:t xml:space="preserve">Write the name of the business who is matching the sponsorship </w:t>
      </w:r>
      <w:r w:rsidR="00B21654">
        <w:t>(</w:t>
      </w:r>
      <w:r w:rsidR="000769BE" w:rsidRPr="008C318D">
        <w:t>if applicable</w:t>
      </w:r>
      <w:r w:rsidR="00B21654">
        <w:t>)</w:t>
      </w:r>
      <w:r w:rsidR="000769BE" w:rsidRPr="008C318D">
        <w:t>.</w:t>
      </w:r>
    </w:p>
    <w:p w14:paraId="2D19ECCA" w14:textId="0E8CC055" w:rsidR="006D359F" w:rsidRDefault="001C34A2">
      <w:pPr>
        <w:pStyle w:val="List"/>
      </w:pPr>
      <w:r>
        <w:t>On bowl</w:t>
      </w:r>
      <w:r w:rsidR="005D59EE">
        <w:t xml:space="preserve">-a-thon day, each </w:t>
      </w:r>
      <w:r w:rsidR="00B21654">
        <w:t>person will be playing on a team o</w:t>
      </w:r>
      <w:r w:rsidR="0002390B">
        <w:t>f four (You may have your own team or be placed with 3 others on the day of</w:t>
      </w:r>
      <w:r w:rsidR="00D40130">
        <w:t>).</w:t>
      </w:r>
      <w:r w:rsidR="0002390B" w:rsidRPr="00F872B0">
        <w:rPr>
          <w:b/>
        </w:rPr>
        <w:t xml:space="preserve">  Players will hand their</w:t>
      </w:r>
      <w:r w:rsidR="00B21654" w:rsidRPr="00F872B0">
        <w:rPr>
          <w:b/>
        </w:rPr>
        <w:t xml:space="preserve"> pledge forms in as a part of registration and they will be copied and handed back so that they can document their strikes</w:t>
      </w:r>
      <w:r w:rsidR="00F872B0">
        <w:rPr>
          <w:b/>
        </w:rPr>
        <w:t>. (Will also receive print</w:t>
      </w:r>
      <w:r w:rsidR="00D40130">
        <w:rPr>
          <w:b/>
        </w:rPr>
        <w:t>-</w:t>
      </w:r>
      <w:r w:rsidR="00F872B0">
        <w:rPr>
          <w:b/>
        </w:rPr>
        <w:t>offs)</w:t>
      </w:r>
    </w:p>
    <w:p w14:paraId="569DDCA5" w14:textId="77777777" w:rsidR="00D8722F" w:rsidRDefault="00B21654">
      <w:pPr>
        <w:pStyle w:val="List"/>
      </w:pPr>
      <w:r>
        <w:t xml:space="preserve">There is a guarantee of 2 games and </w:t>
      </w:r>
      <w:r w:rsidR="0002390B">
        <w:t xml:space="preserve">the top 2 </w:t>
      </w:r>
      <w:r>
        <w:t>t</w:t>
      </w:r>
      <w:r w:rsidR="0002390B">
        <w:t>eams (2</w:t>
      </w:r>
      <w:r w:rsidR="00D8722F">
        <w:t xml:space="preserve"> game combined total) </w:t>
      </w:r>
      <w:r>
        <w:t xml:space="preserve">will </w:t>
      </w:r>
      <w:r w:rsidR="00D8722F">
        <w:t>go to the final roun</w:t>
      </w:r>
      <w:r w:rsidR="0002390B">
        <w:t>d which consists of 1 more game</w:t>
      </w:r>
      <w:r w:rsidR="00D8722F">
        <w:t xml:space="preserve">.  The team that scores the </w:t>
      </w:r>
      <w:r w:rsidR="0002390B">
        <w:t>highest will be this</w:t>
      </w:r>
      <w:r w:rsidR="00D8722F">
        <w:t xml:space="preserve"> year’s Bowl-A-Thon Champions and recognized at the Freedom Fund Banquet in November.</w:t>
      </w:r>
    </w:p>
    <w:p w14:paraId="012688ED" w14:textId="199A9743" w:rsidR="00BF412B" w:rsidRPr="00F872B0" w:rsidRDefault="00427CD1" w:rsidP="00F872B0">
      <w:pPr>
        <w:pStyle w:val="List"/>
        <w:rPr>
          <w:rStyle w:val="Strong"/>
          <w:b w:val="0"/>
          <w:bCs w:val="0"/>
        </w:rPr>
      </w:pPr>
      <w:r w:rsidRPr="006778E1">
        <w:rPr>
          <w:b/>
        </w:rPr>
        <w:t xml:space="preserve">All </w:t>
      </w:r>
      <w:r w:rsidR="006778E1">
        <w:rPr>
          <w:b/>
        </w:rPr>
        <w:t xml:space="preserve">pledge sheets and </w:t>
      </w:r>
      <w:r w:rsidRPr="006778E1">
        <w:rPr>
          <w:b/>
        </w:rPr>
        <w:t xml:space="preserve">money will be due </w:t>
      </w:r>
      <w:r w:rsidR="00697293" w:rsidRPr="006778E1">
        <w:rPr>
          <w:b/>
        </w:rPr>
        <w:t xml:space="preserve">by the following </w:t>
      </w:r>
      <w:r w:rsidR="00B068BD" w:rsidRPr="006778E1">
        <w:rPr>
          <w:b/>
        </w:rPr>
        <w:t>Friday</w:t>
      </w:r>
      <w:r w:rsidR="00697293" w:rsidRPr="006778E1">
        <w:rPr>
          <w:b/>
        </w:rPr>
        <w:t xml:space="preserve"> </w:t>
      </w:r>
      <w:r w:rsidR="006778E1" w:rsidRPr="006778E1">
        <w:rPr>
          <w:b/>
        </w:rPr>
        <w:t>May 11</w:t>
      </w:r>
      <w:r w:rsidR="00697293" w:rsidRPr="006778E1">
        <w:rPr>
          <w:b/>
        </w:rPr>
        <w:t>, 2018</w:t>
      </w:r>
      <w:r w:rsidRPr="006778E1">
        <w:rPr>
          <w:b/>
        </w:rPr>
        <w:t>.</w:t>
      </w:r>
      <w:r>
        <w:t xml:space="preserve">  (If a business is sponsoring and the financial department needs more time, have them contact us.  </w:t>
      </w:r>
    </w:p>
    <w:p w14:paraId="3E5F9D8D" w14:textId="77777777" w:rsidR="00F872B0" w:rsidRDefault="00F872B0" w:rsidP="00F872B0">
      <w:pPr>
        <w:pStyle w:val="List"/>
        <w:numPr>
          <w:ilvl w:val="0"/>
          <w:numId w:val="0"/>
        </w:numPr>
        <w:ind w:left="720"/>
      </w:pPr>
    </w:p>
    <w:p w14:paraId="752BFF90" w14:textId="77777777" w:rsidR="00427CD1" w:rsidRDefault="005D59EE" w:rsidP="00BF412B">
      <w:pPr>
        <w:rPr>
          <w:rStyle w:val="Strong"/>
        </w:rPr>
      </w:pPr>
      <w:r>
        <w:t xml:space="preserve">We look forward to all our participants having a great time! For questions or concerns, or to volunteer, </w:t>
      </w:r>
      <w:r w:rsidR="00F872B0">
        <w:rPr>
          <w:rStyle w:val="Strong"/>
        </w:rPr>
        <w:t>email: MIQUEL.JACKSON67@gmail.com</w:t>
      </w:r>
    </w:p>
    <w:p w14:paraId="33F83EB6" w14:textId="77777777" w:rsidR="00427CD1" w:rsidRDefault="00427CD1">
      <w:pPr>
        <w:rPr>
          <w:rStyle w:val="Strong"/>
        </w:rPr>
      </w:pPr>
    </w:p>
    <w:p w14:paraId="558A8849" w14:textId="77777777" w:rsidR="00427CD1" w:rsidRDefault="00427CD1">
      <w:pPr>
        <w:rPr>
          <w:rStyle w:val="Strong"/>
        </w:rPr>
      </w:pPr>
    </w:p>
    <w:p w14:paraId="3E9B2CE4" w14:textId="77777777" w:rsidR="00427CD1" w:rsidRDefault="00427CD1">
      <w:pPr>
        <w:rPr>
          <w:rStyle w:val="Strong"/>
        </w:rPr>
      </w:pPr>
    </w:p>
    <w:p w14:paraId="6215EE88" w14:textId="77777777" w:rsidR="00427CD1" w:rsidRDefault="00427CD1">
      <w:pPr>
        <w:rPr>
          <w:rStyle w:val="Strong"/>
        </w:rPr>
      </w:pPr>
    </w:p>
    <w:p w14:paraId="7E6CD116" w14:textId="77777777" w:rsidR="00427CD1" w:rsidRDefault="00427CD1">
      <w:pPr>
        <w:rPr>
          <w:rStyle w:val="Strong"/>
        </w:rPr>
      </w:pPr>
    </w:p>
    <w:p w14:paraId="2F9E3899" w14:textId="77777777" w:rsidR="00427CD1" w:rsidRDefault="00427CD1">
      <w:pPr>
        <w:rPr>
          <w:rStyle w:val="Strong"/>
        </w:rPr>
      </w:pPr>
    </w:p>
    <w:p w14:paraId="63EE05F2" w14:textId="77777777" w:rsidR="00427CD1" w:rsidRDefault="00427CD1">
      <w:pPr>
        <w:rPr>
          <w:rStyle w:val="Strong"/>
        </w:rPr>
      </w:pPr>
    </w:p>
    <w:p w14:paraId="3D66EFE1" w14:textId="77777777" w:rsidR="00427CD1" w:rsidRDefault="00427CD1">
      <w:pPr>
        <w:rPr>
          <w:rStyle w:val="Strong"/>
        </w:rPr>
      </w:pPr>
    </w:p>
    <w:p w14:paraId="310D51D9" w14:textId="77777777" w:rsidR="00402924" w:rsidRDefault="00402924" w:rsidP="00402924">
      <w:pPr>
        <w:jc w:val="center"/>
        <w:rPr>
          <w:rStyle w:val="Strong"/>
          <w:b w:val="0"/>
        </w:rPr>
      </w:pPr>
    </w:p>
    <w:p w14:paraId="6709B3C4" w14:textId="77777777" w:rsidR="00402924" w:rsidRDefault="00402924" w:rsidP="00402924">
      <w:pPr>
        <w:jc w:val="center"/>
        <w:rPr>
          <w:rStyle w:val="Strong"/>
          <w:b w:val="0"/>
        </w:rPr>
      </w:pPr>
    </w:p>
    <w:p w14:paraId="7A426068" w14:textId="77777777" w:rsidR="00402924" w:rsidRDefault="00402924" w:rsidP="00402924">
      <w:pPr>
        <w:jc w:val="center"/>
        <w:rPr>
          <w:rStyle w:val="Strong"/>
          <w:b w:val="0"/>
        </w:rPr>
      </w:pPr>
    </w:p>
    <w:p w14:paraId="5F797FCC" w14:textId="77777777" w:rsidR="00402924" w:rsidRDefault="00427CD1" w:rsidP="00BF412B">
      <w:pPr>
        <w:jc w:val="center"/>
        <w:rPr>
          <w:rStyle w:val="Strong"/>
          <w:b w:val="0"/>
        </w:rPr>
      </w:pPr>
      <w:r>
        <w:rPr>
          <w:rStyle w:val="Strong"/>
          <w:b w:val="0"/>
        </w:rPr>
        <w:t>(For participant and sponsor use)</w:t>
      </w:r>
    </w:p>
    <w:p w14:paraId="5328A56D" w14:textId="77777777" w:rsidR="00402924" w:rsidRDefault="00580450" w:rsidP="0002390B">
      <w:pPr>
        <w:pStyle w:val="Heading1"/>
      </w:pPr>
      <w:r>
        <w:lastRenderedPageBreak/>
        <w:t>Package Reward</w:t>
      </w:r>
    </w:p>
    <w:p w14:paraId="595F2B26" w14:textId="77777777" w:rsidR="00BF412B" w:rsidRPr="00BF412B" w:rsidRDefault="00BF412B" w:rsidP="00BF412B">
      <w:pPr>
        <w:jc w:val="center"/>
        <w:rPr>
          <w:bCs/>
          <w:sz w:val="22"/>
        </w:rPr>
      </w:pPr>
      <w:r w:rsidRPr="00BF412B">
        <w:rPr>
          <w:rStyle w:val="Strong"/>
          <w:sz w:val="22"/>
        </w:rPr>
        <w:t>All Sponsors</w:t>
      </w:r>
      <w:r w:rsidRPr="00BF412B">
        <w:rPr>
          <w:rStyle w:val="Strong"/>
          <w:b w:val="0"/>
          <w:sz w:val="22"/>
        </w:rPr>
        <w:t xml:space="preserve"> wi</w:t>
      </w:r>
      <w:r>
        <w:rPr>
          <w:rStyle w:val="Strong"/>
          <w:b w:val="0"/>
          <w:sz w:val="22"/>
        </w:rPr>
        <w:t>ll also be listed on our website and Facebook page</w:t>
      </w:r>
      <w:r w:rsidRPr="00BF412B">
        <w:rPr>
          <w:rStyle w:val="Strong"/>
          <w:b w:val="0"/>
          <w:sz w:val="22"/>
        </w:rPr>
        <w:t xml:space="preserve">. </w:t>
      </w:r>
    </w:p>
    <w:p w14:paraId="330747DE" w14:textId="77777777" w:rsidR="00DE33A6" w:rsidRDefault="00DE33A6" w:rsidP="00402924">
      <w:r w:rsidRPr="00DE33A6">
        <w:rPr>
          <w:b/>
          <w:sz w:val="24"/>
        </w:rPr>
        <w:t>Silver package</w:t>
      </w:r>
      <w:r>
        <w:t xml:space="preserve"> </w:t>
      </w:r>
      <w:r w:rsidRPr="00661ABA">
        <w:rPr>
          <w:b/>
          <w:sz w:val="22"/>
        </w:rPr>
        <w:t>sponsors will receive:</w:t>
      </w:r>
      <w:r w:rsidRPr="00DE33A6">
        <w:rPr>
          <w:sz w:val="22"/>
        </w:rPr>
        <w:t xml:space="preserve"> Recognition in the Freedom Fund Booklet</w:t>
      </w:r>
      <w:r w:rsidR="002E06AD">
        <w:rPr>
          <w:sz w:val="22"/>
        </w:rPr>
        <w:t>.</w:t>
      </w:r>
    </w:p>
    <w:p w14:paraId="395CDB2D" w14:textId="77777777" w:rsidR="00DE33A6" w:rsidRDefault="00DE33A6" w:rsidP="00402924">
      <w:r w:rsidRPr="00DE33A6">
        <w:rPr>
          <w:b/>
          <w:sz w:val="24"/>
        </w:rPr>
        <w:t>Blue package</w:t>
      </w:r>
      <w:r w:rsidRPr="00DE33A6">
        <w:rPr>
          <w:sz w:val="24"/>
        </w:rPr>
        <w:t xml:space="preserve"> </w:t>
      </w:r>
      <w:r w:rsidRPr="00661ABA">
        <w:rPr>
          <w:b/>
          <w:sz w:val="22"/>
        </w:rPr>
        <w:t>sponsors will receive:</w:t>
      </w:r>
      <w:r w:rsidRPr="00DE33A6">
        <w:rPr>
          <w:sz w:val="22"/>
        </w:rPr>
        <w:t xml:space="preserve"> Recognition in the Freedom Fund Booklet, Subscription to the Dubuque NAACP News</w:t>
      </w:r>
      <w:r w:rsidR="00697293">
        <w:rPr>
          <w:sz w:val="22"/>
        </w:rPr>
        <w:t xml:space="preserve">letter, and (1) Dubuque NAACP </w:t>
      </w:r>
      <w:r w:rsidRPr="00DE33A6">
        <w:rPr>
          <w:sz w:val="22"/>
        </w:rPr>
        <w:t>T-Shirt.</w:t>
      </w:r>
    </w:p>
    <w:p w14:paraId="3A512AC9" w14:textId="387D22ED" w:rsidR="00402924" w:rsidRPr="00402924" w:rsidRDefault="00580450" w:rsidP="00402924">
      <w:r w:rsidRPr="00DE33A6">
        <w:rPr>
          <w:b/>
          <w:sz w:val="24"/>
        </w:rPr>
        <w:t>Gold package sponsors</w:t>
      </w:r>
      <w:r w:rsidR="00DE33A6" w:rsidRPr="00DE33A6">
        <w:rPr>
          <w:b/>
          <w:sz w:val="24"/>
        </w:rPr>
        <w:t xml:space="preserve"> will receive:</w:t>
      </w:r>
      <w:r w:rsidRPr="00DE33A6">
        <w:rPr>
          <w:sz w:val="24"/>
        </w:rPr>
        <w:t xml:space="preserve"> </w:t>
      </w:r>
      <w:r w:rsidRPr="00DE33A6">
        <w:rPr>
          <w:sz w:val="22"/>
        </w:rPr>
        <w:t xml:space="preserve">1 free Freedom Fund </w:t>
      </w:r>
      <w:r w:rsidR="0002390B">
        <w:rPr>
          <w:sz w:val="22"/>
        </w:rPr>
        <w:t xml:space="preserve">Banquet </w:t>
      </w:r>
      <w:r w:rsidRPr="00DE33A6">
        <w:rPr>
          <w:sz w:val="22"/>
        </w:rPr>
        <w:t xml:space="preserve">Ticket </w:t>
      </w:r>
      <w:r w:rsidR="006778E1" w:rsidRPr="006778E1">
        <w:rPr>
          <w:b/>
          <w:sz w:val="22"/>
        </w:rPr>
        <w:t>(</w:t>
      </w:r>
      <w:r w:rsidRPr="006778E1">
        <w:rPr>
          <w:b/>
          <w:sz w:val="22"/>
        </w:rPr>
        <w:t>Valued at $40</w:t>
      </w:r>
      <w:r w:rsidR="006778E1" w:rsidRPr="006778E1">
        <w:rPr>
          <w:b/>
          <w:sz w:val="22"/>
        </w:rPr>
        <w:t>)</w:t>
      </w:r>
      <w:r w:rsidRPr="00DE33A6">
        <w:rPr>
          <w:sz w:val="22"/>
        </w:rPr>
        <w:t xml:space="preserve">, </w:t>
      </w:r>
      <w:r w:rsidR="00DE33A6" w:rsidRPr="00DE33A6">
        <w:rPr>
          <w:sz w:val="22"/>
        </w:rPr>
        <w:t xml:space="preserve">Recognition in the Freedom Fund Booklet, </w:t>
      </w:r>
      <w:r w:rsidRPr="00DE33A6">
        <w:rPr>
          <w:sz w:val="22"/>
        </w:rPr>
        <w:t xml:space="preserve">Subscription to the </w:t>
      </w:r>
      <w:r w:rsidR="008E66D9">
        <w:rPr>
          <w:sz w:val="22"/>
        </w:rPr>
        <w:t>Dubuque NAACP N</w:t>
      </w:r>
      <w:r w:rsidR="00697293">
        <w:rPr>
          <w:sz w:val="22"/>
        </w:rPr>
        <w:t xml:space="preserve">ewsletter, and 2 Dubuque NAACP </w:t>
      </w:r>
      <w:r w:rsidRPr="00DE33A6">
        <w:rPr>
          <w:sz w:val="22"/>
        </w:rPr>
        <w:t>T-Shirts</w:t>
      </w:r>
      <w:r w:rsidR="006778E1">
        <w:rPr>
          <w:sz w:val="22"/>
        </w:rPr>
        <w:t xml:space="preserve"> </w:t>
      </w:r>
      <w:r w:rsidR="006778E1">
        <w:rPr>
          <w:b/>
          <w:sz w:val="22"/>
        </w:rPr>
        <w:t>(Valued at $20)</w:t>
      </w:r>
      <w:bookmarkStart w:id="0" w:name="_GoBack"/>
      <w:bookmarkEnd w:id="0"/>
      <w:r w:rsidRPr="00DE33A6">
        <w:rPr>
          <w:sz w:val="22"/>
        </w:rPr>
        <w:t>.</w:t>
      </w:r>
    </w:p>
    <w:p w14:paraId="56E327E7" w14:textId="77777777" w:rsidR="00661ABA" w:rsidRDefault="00661ABA" w:rsidP="00661ABA">
      <w:pPr>
        <w:rPr>
          <w:rStyle w:val="Strong"/>
          <w:b w:val="0"/>
        </w:rPr>
      </w:pPr>
    </w:p>
    <w:p w14:paraId="637E9C50" w14:textId="77777777" w:rsidR="00661ABA" w:rsidRDefault="00661ABA" w:rsidP="00661ABA">
      <w:pPr>
        <w:jc w:val="center"/>
        <w:rPr>
          <w:rStyle w:val="Strong"/>
          <w:b w:val="0"/>
        </w:rPr>
      </w:pPr>
      <w:r>
        <w:rPr>
          <w:rStyle w:val="Strong"/>
          <w:b w:val="0"/>
        </w:rPr>
        <w:t xml:space="preserve">Thank you for your participation and we hope you will become a part of what is sure to be an amazing </w:t>
      </w:r>
      <w:r w:rsidR="00BF412B">
        <w:rPr>
          <w:rStyle w:val="Strong"/>
          <w:b w:val="0"/>
        </w:rPr>
        <w:t>event, which</w:t>
      </w:r>
      <w:r>
        <w:rPr>
          <w:rStyle w:val="Strong"/>
          <w:b w:val="0"/>
        </w:rPr>
        <w:t xml:space="preserve"> will help elevate the Dubuque NAACP as we continue to fight for Equality for ALL PEOPLE. </w:t>
      </w:r>
    </w:p>
    <w:p w14:paraId="0B3F8946" w14:textId="77777777" w:rsidR="00BF412B" w:rsidRDefault="00BF412B" w:rsidP="00661ABA">
      <w:pPr>
        <w:jc w:val="center"/>
        <w:rPr>
          <w:rStyle w:val="Strong"/>
          <w:b w:val="0"/>
        </w:rPr>
      </w:pPr>
    </w:p>
    <w:p w14:paraId="1F81FE99" w14:textId="77777777" w:rsidR="00BF412B" w:rsidRDefault="00BF412B" w:rsidP="00661ABA">
      <w:pPr>
        <w:jc w:val="center"/>
        <w:rPr>
          <w:rStyle w:val="Strong"/>
          <w:b w:val="0"/>
        </w:rPr>
      </w:pPr>
    </w:p>
    <w:p w14:paraId="591107F3" w14:textId="77777777" w:rsidR="00BF412B" w:rsidRDefault="00BF412B" w:rsidP="00661ABA">
      <w:pPr>
        <w:jc w:val="center"/>
        <w:rPr>
          <w:rStyle w:val="Strong"/>
          <w:b w:val="0"/>
        </w:rPr>
      </w:pPr>
    </w:p>
    <w:p w14:paraId="7D6AE358" w14:textId="77777777" w:rsidR="00BF412B" w:rsidRDefault="00BF412B" w:rsidP="00661ABA">
      <w:pPr>
        <w:jc w:val="center"/>
        <w:rPr>
          <w:rStyle w:val="Strong"/>
          <w:b w:val="0"/>
        </w:rPr>
      </w:pPr>
    </w:p>
    <w:p w14:paraId="08A0A0A8" w14:textId="77777777" w:rsidR="00BF412B" w:rsidRDefault="00BF412B" w:rsidP="00661ABA">
      <w:pPr>
        <w:jc w:val="center"/>
        <w:rPr>
          <w:rStyle w:val="Strong"/>
          <w:b w:val="0"/>
        </w:rPr>
      </w:pPr>
    </w:p>
    <w:p w14:paraId="153FFFE9" w14:textId="77777777" w:rsidR="00BF412B" w:rsidRDefault="00BF412B" w:rsidP="00661ABA">
      <w:pPr>
        <w:jc w:val="center"/>
        <w:rPr>
          <w:rStyle w:val="Strong"/>
          <w:b w:val="0"/>
        </w:rPr>
      </w:pPr>
    </w:p>
    <w:p w14:paraId="53494DEF" w14:textId="77777777" w:rsidR="00BF412B" w:rsidRDefault="00BF412B" w:rsidP="00661ABA">
      <w:pPr>
        <w:jc w:val="center"/>
        <w:rPr>
          <w:rStyle w:val="Strong"/>
          <w:b w:val="0"/>
        </w:rPr>
      </w:pPr>
    </w:p>
    <w:p w14:paraId="3E3F9DD2" w14:textId="77777777" w:rsidR="00BF412B" w:rsidRDefault="00BF412B" w:rsidP="00661ABA">
      <w:pPr>
        <w:jc w:val="center"/>
        <w:rPr>
          <w:rStyle w:val="Strong"/>
          <w:b w:val="0"/>
        </w:rPr>
      </w:pPr>
    </w:p>
    <w:p w14:paraId="29964C85" w14:textId="77777777" w:rsidR="00BF412B" w:rsidRDefault="00BF412B" w:rsidP="00661ABA">
      <w:pPr>
        <w:jc w:val="center"/>
        <w:rPr>
          <w:rStyle w:val="Strong"/>
          <w:b w:val="0"/>
        </w:rPr>
      </w:pPr>
    </w:p>
    <w:p w14:paraId="06024BE2" w14:textId="77777777" w:rsidR="00661ABA" w:rsidRDefault="00661ABA" w:rsidP="00661ABA">
      <w:pPr>
        <w:jc w:val="center"/>
        <w:rPr>
          <w:rStyle w:val="Strong"/>
          <w:b w:val="0"/>
        </w:rPr>
      </w:pPr>
    </w:p>
    <w:p w14:paraId="2125CE1B" w14:textId="77777777" w:rsidR="00661ABA" w:rsidRDefault="00661ABA" w:rsidP="00661ABA">
      <w:pPr>
        <w:jc w:val="center"/>
        <w:rPr>
          <w:rStyle w:val="Strong"/>
          <w:b w:val="0"/>
        </w:rPr>
      </w:pPr>
    </w:p>
    <w:p w14:paraId="4260B3B5" w14:textId="77777777" w:rsidR="00661ABA" w:rsidRDefault="00661ABA" w:rsidP="00661ABA">
      <w:pPr>
        <w:jc w:val="center"/>
        <w:rPr>
          <w:rStyle w:val="Strong"/>
          <w:b w:val="0"/>
        </w:rPr>
      </w:pPr>
    </w:p>
    <w:p w14:paraId="12DAEEB0" w14:textId="77777777" w:rsidR="00661ABA" w:rsidRDefault="00661ABA" w:rsidP="00661ABA">
      <w:pPr>
        <w:jc w:val="center"/>
        <w:rPr>
          <w:rStyle w:val="Strong"/>
          <w:b w:val="0"/>
        </w:rPr>
      </w:pPr>
    </w:p>
    <w:p w14:paraId="740397CC" w14:textId="77777777" w:rsidR="00661ABA" w:rsidRDefault="00661ABA" w:rsidP="00661ABA">
      <w:pPr>
        <w:jc w:val="center"/>
        <w:rPr>
          <w:rStyle w:val="Strong"/>
          <w:b w:val="0"/>
        </w:rPr>
      </w:pPr>
    </w:p>
    <w:p w14:paraId="48E36059" w14:textId="77777777" w:rsidR="00661ABA" w:rsidRDefault="00661ABA" w:rsidP="00661ABA">
      <w:pPr>
        <w:jc w:val="center"/>
        <w:rPr>
          <w:rStyle w:val="Strong"/>
          <w:b w:val="0"/>
        </w:rPr>
      </w:pPr>
    </w:p>
    <w:p w14:paraId="55F41E42" w14:textId="77777777" w:rsidR="00661ABA" w:rsidRDefault="00661ABA" w:rsidP="00661ABA">
      <w:pPr>
        <w:jc w:val="center"/>
        <w:rPr>
          <w:rStyle w:val="Strong"/>
          <w:b w:val="0"/>
        </w:rPr>
      </w:pPr>
    </w:p>
    <w:p w14:paraId="1139A159" w14:textId="77777777" w:rsidR="00661ABA" w:rsidRDefault="00661ABA" w:rsidP="00661ABA">
      <w:pPr>
        <w:jc w:val="center"/>
        <w:rPr>
          <w:rStyle w:val="Strong"/>
          <w:b w:val="0"/>
        </w:rPr>
      </w:pPr>
    </w:p>
    <w:p w14:paraId="6AEF7EDD" w14:textId="77777777" w:rsidR="00661ABA" w:rsidRDefault="00661ABA" w:rsidP="00661ABA">
      <w:pPr>
        <w:jc w:val="center"/>
        <w:rPr>
          <w:rStyle w:val="Strong"/>
          <w:b w:val="0"/>
        </w:rPr>
      </w:pPr>
    </w:p>
    <w:p w14:paraId="00E2D295" w14:textId="77777777" w:rsidR="00402924" w:rsidRDefault="00661ABA" w:rsidP="00BF412B">
      <w:pPr>
        <w:jc w:val="center"/>
        <w:rPr>
          <w:rStyle w:val="Strong"/>
          <w:b w:val="0"/>
        </w:rPr>
      </w:pPr>
      <w:r>
        <w:rPr>
          <w:rStyle w:val="Strong"/>
          <w:b w:val="0"/>
        </w:rPr>
        <w:t>(For participant and sponsor use)</w:t>
      </w:r>
    </w:p>
    <w:p w14:paraId="18B55FFE" w14:textId="77777777" w:rsidR="00827C88" w:rsidRDefault="00827C88" w:rsidP="00BF412B">
      <w:pPr>
        <w:jc w:val="center"/>
        <w:rPr>
          <w:rStyle w:val="Strong"/>
          <w:b w:val="0"/>
        </w:rPr>
      </w:pPr>
    </w:p>
    <w:p w14:paraId="01306028" w14:textId="77777777" w:rsidR="00827C88" w:rsidRDefault="00827C88" w:rsidP="00827C88">
      <w:pPr>
        <w:pStyle w:val="Heading1"/>
      </w:pPr>
      <w:r>
        <w:lastRenderedPageBreak/>
        <w:t xml:space="preserve">It’s time for the Annual </w:t>
      </w:r>
      <w:sdt>
        <w:sdtPr>
          <w:rPr>
            <w:rStyle w:val="Strong"/>
          </w:rPr>
          <w:alias w:val="Organization Name"/>
          <w:tag w:val=""/>
          <w:id w:val="-2108725790"/>
          <w:placeholder>
            <w:docPart w:val="BE668F05B72E43F1AEC19F552A15C8EA"/>
          </w:placeholder>
          <w:dataBinding w:prefixMappings="xmlns:ns0='http://schemas.openxmlformats.org/officeDocument/2006/extended-properties' " w:xpath="/ns0:Properties[1]/ns0:Company[1]" w:storeItemID="{6668398D-A668-4E3E-A5EB-62B293D839F1}"/>
          <w:text/>
        </w:sdtPr>
        <w:sdtEndPr>
          <w:rPr>
            <w:rStyle w:val="Strong"/>
          </w:rPr>
        </w:sdtEndPr>
        <w:sdtContent>
          <w:r>
            <w:rPr>
              <w:rStyle w:val="Strong"/>
            </w:rPr>
            <w:t>Dubuque NAACP</w:t>
          </w:r>
        </w:sdtContent>
      </w:sdt>
      <w:r>
        <w:rPr>
          <w:rStyle w:val="Strong"/>
        </w:rPr>
        <w:br/>
      </w:r>
      <w:sdt>
        <w:sdtPr>
          <w:rPr>
            <w:rStyle w:val="Strong"/>
          </w:rPr>
          <w:alias w:val="Year"/>
          <w:tag w:val=""/>
          <w:id w:val="-1422169348"/>
          <w:placeholder>
            <w:docPart w:val="2DAD9A4C5F1A4006A2B8EF6AC827AA5A"/>
          </w:placeholder>
          <w:dataBinding w:prefixMappings="xmlns:ns0='http://schemas.microsoft.com/office/2006/coverPageProps' " w:xpath="/ns0:CoverPageProperties[1]/ns0:Abstract[1]" w:storeItemID="{55AF091B-3C7A-41E3-B477-F2FDAA23CFDA}"/>
          <w:text/>
        </w:sdtPr>
        <w:sdtEndPr>
          <w:rPr>
            <w:rStyle w:val="Strong"/>
          </w:rPr>
        </w:sdtEndPr>
        <w:sdtContent>
          <w:r>
            <w:rPr>
              <w:rStyle w:val="Strong"/>
            </w:rPr>
            <w:t>2018</w:t>
          </w:r>
        </w:sdtContent>
      </w:sdt>
      <w:r>
        <w:t xml:space="preserve"> Bowl-A-Thon!</w:t>
      </w:r>
    </w:p>
    <w:p w14:paraId="37E58515" w14:textId="208DA9E8" w:rsidR="00827C88" w:rsidRDefault="00827C88" w:rsidP="00827C88">
      <w:pPr>
        <w:pStyle w:val="Heading2"/>
        <w:tabs>
          <w:tab w:val="center" w:pos="5400"/>
          <w:tab w:val="left" w:pos="7395"/>
        </w:tabs>
        <w:jc w:val="left"/>
      </w:pPr>
      <w:r>
        <w:tab/>
      </w:r>
      <w:sdt>
        <w:sdtPr>
          <w:alias w:val="Day and date"/>
          <w:tag w:val=""/>
          <w:id w:val="1975404161"/>
          <w:placeholder>
            <w:docPart w:val="D89D2A27FA6144CFB5BCD5EB3E4C1995"/>
          </w:placeholder>
          <w:dataBinding w:prefixMappings="xmlns:ns0='http://schemas.microsoft.com/office/2006/coverPageProps' " w:xpath="/ns0:CoverPageProperties[1]/ns0:PublishDate[1]" w:storeItemID="{55AF091B-3C7A-41E3-B477-F2FDAA23CFDA}"/>
          <w:date w:fullDate="2018-05-05T00:00:00Z">
            <w:dateFormat w:val="dddd, MMMM d"/>
            <w:lid w:val="en-US"/>
            <w:storeMappedDataAs w:val="dateTime"/>
            <w:calendar w:val="gregorian"/>
          </w:date>
        </w:sdtPr>
        <w:sdtEndPr/>
        <w:sdtContent>
          <w:r w:rsidR="006778E1">
            <w:t>Saturday, May 5</w:t>
          </w:r>
        </w:sdtContent>
      </w:sdt>
      <w:r>
        <w:t xml:space="preserve"> 2018, 12pm-3pm</w:t>
      </w:r>
      <w:r>
        <w:tab/>
      </w:r>
    </w:p>
    <w:tbl>
      <w:tblPr>
        <w:tblW w:w="5000" w:type="pct"/>
        <w:tblCellMar>
          <w:left w:w="0" w:type="dxa"/>
          <w:right w:w="0" w:type="dxa"/>
        </w:tblCellMar>
        <w:tblLook w:val="04A0" w:firstRow="1" w:lastRow="0" w:firstColumn="1" w:lastColumn="0" w:noHBand="0" w:noVBand="1"/>
        <w:tblDescription w:val="First and last name of participant"/>
      </w:tblPr>
      <w:tblGrid>
        <w:gridCol w:w="840"/>
        <w:gridCol w:w="3838"/>
        <w:gridCol w:w="1441"/>
        <w:gridCol w:w="2521"/>
        <w:gridCol w:w="2160"/>
      </w:tblGrid>
      <w:tr w:rsidR="00827C88" w14:paraId="2B783358" w14:textId="77777777" w:rsidTr="00C649D7">
        <w:tc>
          <w:tcPr>
            <w:tcW w:w="389" w:type="pct"/>
            <w:vAlign w:val="bottom"/>
          </w:tcPr>
          <w:p w14:paraId="7B2F4EB4" w14:textId="77777777" w:rsidR="00827C88" w:rsidRDefault="00827C88" w:rsidP="00C649D7">
            <w:pPr>
              <w:pStyle w:val="Tabletext"/>
            </w:pPr>
            <w:r>
              <w:t>Name:</w:t>
            </w:r>
          </w:p>
        </w:tc>
        <w:tc>
          <w:tcPr>
            <w:tcW w:w="1777" w:type="pct"/>
            <w:tcBorders>
              <w:bottom w:val="single" w:sz="4" w:space="0" w:color="auto"/>
            </w:tcBorders>
            <w:vAlign w:val="bottom"/>
          </w:tcPr>
          <w:p w14:paraId="60EB5BCE" w14:textId="77777777" w:rsidR="00827C88" w:rsidRDefault="00827C88" w:rsidP="00C649D7">
            <w:pPr>
              <w:pStyle w:val="Tabletext"/>
            </w:pPr>
          </w:p>
        </w:tc>
        <w:tc>
          <w:tcPr>
            <w:tcW w:w="667" w:type="pct"/>
          </w:tcPr>
          <w:p w14:paraId="402DD6F6" w14:textId="77777777" w:rsidR="00827C88" w:rsidRDefault="00827C88" w:rsidP="00C649D7">
            <w:pPr>
              <w:pStyle w:val="Tabletext"/>
            </w:pPr>
          </w:p>
        </w:tc>
        <w:tc>
          <w:tcPr>
            <w:tcW w:w="1167" w:type="pct"/>
            <w:vAlign w:val="bottom"/>
          </w:tcPr>
          <w:p w14:paraId="399C6F23" w14:textId="77777777" w:rsidR="00827C88" w:rsidRDefault="00827C88" w:rsidP="00C649D7">
            <w:pPr>
              <w:pStyle w:val="Tabletext"/>
            </w:pPr>
            <w:r>
              <w:t>Number of Strikes Made:</w:t>
            </w:r>
          </w:p>
        </w:tc>
        <w:tc>
          <w:tcPr>
            <w:tcW w:w="1000" w:type="pct"/>
            <w:tcBorders>
              <w:bottom w:val="single" w:sz="4" w:space="0" w:color="auto"/>
            </w:tcBorders>
            <w:vAlign w:val="bottom"/>
          </w:tcPr>
          <w:p w14:paraId="41606E67" w14:textId="77777777" w:rsidR="00827C88" w:rsidRDefault="00827C88" w:rsidP="00C649D7">
            <w:pPr>
              <w:pStyle w:val="Tabletext"/>
              <w:rPr>
                <w:rStyle w:val="Strong"/>
              </w:rPr>
            </w:pPr>
          </w:p>
        </w:tc>
      </w:tr>
    </w:tbl>
    <w:p w14:paraId="3D568D36" w14:textId="77777777" w:rsidR="00827C88" w:rsidRDefault="00827C88" w:rsidP="00827C88">
      <w:pPr>
        <w:pStyle w:val="Salutation"/>
      </w:pPr>
      <w:r>
        <w:t>Dear Sponsor,</w:t>
      </w:r>
      <w:r>
        <w:tab/>
      </w:r>
      <w:r>
        <w:tab/>
      </w:r>
      <w:r>
        <w:tab/>
      </w:r>
      <w:r>
        <w:tab/>
      </w:r>
      <w:r>
        <w:tab/>
      </w:r>
      <w:r>
        <w:tab/>
      </w:r>
      <w:r>
        <w:tab/>
      </w:r>
      <w:r>
        <w:tab/>
      </w:r>
    </w:p>
    <w:p w14:paraId="3C742D14" w14:textId="77777777" w:rsidR="00827C88" w:rsidRDefault="00827C88" w:rsidP="00827C88">
      <w:r>
        <w:t xml:space="preserve">I am participating in the </w:t>
      </w:r>
      <w:sdt>
        <w:sdtPr>
          <w:rPr>
            <w:rStyle w:val="Strong"/>
          </w:rPr>
          <w:alias w:val="Organization Name"/>
          <w:tag w:val=""/>
          <w:id w:val="632058927"/>
          <w:placeholder>
            <w:docPart w:val="BE668F05B72E43F1AEC19F552A15C8EA"/>
          </w:placeholder>
          <w:dataBinding w:prefixMappings="xmlns:ns0='http://schemas.openxmlformats.org/officeDocument/2006/extended-properties' " w:xpath="/ns0:Properties[1]/ns0:Company[1]" w:storeItemID="{6668398D-A668-4E3E-A5EB-62B293D839F1}"/>
          <w:text/>
        </w:sdtPr>
        <w:sdtEndPr>
          <w:rPr>
            <w:rStyle w:val="Strong"/>
          </w:rPr>
        </w:sdtEndPr>
        <w:sdtContent>
          <w:r>
            <w:rPr>
              <w:rStyle w:val="Strong"/>
            </w:rPr>
            <w:t>Dubuque NAACP</w:t>
          </w:r>
        </w:sdtContent>
      </w:sdt>
      <w:r>
        <w:t xml:space="preserve"> Bowl-A-Thon. All proceeds will help fund </w:t>
      </w:r>
      <w:sdt>
        <w:sdtPr>
          <w:rPr>
            <w:rStyle w:val="Strong"/>
          </w:rPr>
          <w:alias w:val="list of activities"/>
          <w:tag w:val=""/>
          <w:id w:val="-1407831263"/>
          <w:placeholder>
            <w:docPart w:val="6F0AD1FF20BF460EBFCDAD45626FCF1E"/>
          </w:placeholder>
          <w:dataBinding w:prefixMappings="xmlns:ns0='http://purl.org/dc/elements/1.1/' xmlns:ns1='http://schemas.openxmlformats.org/package/2006/metadata/core-properties' " w:xpath="/ns1:coreProperties[1]/ns1:category[1]" w:storeItemID="{6C3C8BC8-F283-45AE-878A-BAB7291924A1}"/>
          <w:text/>
        </w:sdtPr>
        <w:sdtEndPr>
          <w:rPr>
            <w:rStyle w:val="DefaultParagraphFont"/>
            <w:b w:val="0"/>
            <w:bCs w:val="0"/>
          </w:rPr>
        </w:sdtEndPr>
        <w:sdtContent>
          <w:r>
            <w:rPr>
              <w:rStyle w:val="Strong"/>
            </w:rPr>
            <w:t>Leadership conferences, community training, and youth initiatives to further the mission of the NAACP</w:t>
          </w:r>
        </w:sdtContent>
      </w:sdt>
      <w:r>
        <w:t xml:space="preserve">. Individuals can sponsor me with any package of choice, but are recommended for Silver Package amount ($5 per strike).  Businesses/Organizations can sponsor with (but not required) the Blue Package amount ($10 per strike) or the Gold Package amount ($20 per strike). After the Bowl-a-thon, I will return to tell you how many strikes I received (with a print out for proof) and collect your contribution. Make checks payable to </w:t>
      </w:r>
      <w:sdt>
        <w:sdtPr>
          <w:rPr>
            <w:rStyle w:val="Strong"/>
          </w:rPr>
          <w:alias w:val="Organization Name"/>
          <w:tag w:val=""/>
          <w:id w:val="-2098471327"/>
          <w:placeholder>
            <w:docPart w:val="BE668F05B72E43F1AEC19F552A15C8EA"/>
          </w:placeholder>
          <w:dataBinding w:prefixMappings="xmlns:ns0='http://schemas.openxmlformats.org/officeDocument/2006/extended-properties' " w:xpath="/ns0:Properties[1]/ns0:Company[1]" w:storeItemID="{6668398D-A668-4E3E-A5EB-62B293D839F1}"/>
          <w:text/>
        </w:sdtPr>
        <w:sdtEndPr>
          <w:rPr>
            <w:rStyle w:val="Strong"/>
          </w:rPr>
        </w:sdtEndPr>
        <w:sdtContent>
          <w:r>
            <w:rPr>
              <w:rStyle w:val="Strong"/>
            </w:rPr>
            <w:t>Dubuque NAACP</w:t>
          </w:r>
        </w:sdtContent>
      </w:sdt>
      <w:r>
        <w:t xml:space="preserve">. </w:t>
      </w:r>
    </w:p>
    <w:p w14:paraId="4FF237A6" w14:textId="77777777" w:rsidR="00827C88" w:rsidRDefault="00827C88" w:rsidP="00827C88">
      <w:r>
        <w:t>Thank you!</w:t>
      </w:r>
    </w:p>
    <w:tbl>
      <w:tblPr>
        <w:tblStyle w:val="GridTable1Light-Accent1"/>
        <w:tblW w:w="5000" w:type="pct"/>
        <w:tblLayout w:type="fixed"/>
        <w:tblCellMar>
          <w:left w:w="0" w:type="dxa"/>
          <w:right w:w="0" w:type="dxa"/>
        </w:tblCellMar>
        <w:tblLook w:val="04A0" w:firstRow="1" w:lastRow="0" w:firstColumn="1" w:lastColumn="0" w:noHBand="0" w:noVBand="1"/>
        <w:tblDescription w:val="Pledge table with sponsor and pledge information"/>
      </w:tblPr>
      <w:tblGrid>
        <w:gridCol w:w="336"/>
        <w:gridCol w:w="2539"/>
        <w:gridCol w:w="2700"/>
        <w:gridCol w:w="900"/>
        <w:gridCol w:w="900"/>
        <w:gridCol w:w="1017"/>
        <w:gridCol w:w="1323"/>
        <w:gridCol w:w="1075"/>
      </w:tblGrid>
      <w:tr w:rsidR="00827C88" w14:paraId="4FF9A8D2" w14:textId="77777777" w:rsidTr="00C64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dxa"/>
            <w:shd w:val="clear" w:color="auto" w:fill="DEEAF6" w:themeFill="accent1" w:themeFillTint="33"/>
            <w:vAlign w:val="bottom"/>
          </w:tcPr>
          <w:p w14:paraId="1A4DBDEA" w14:textId="77777777" w:rsidR="00827C88" w:rsidRDefault="00827C88" w:rsidP="00C649D7">
            <w:pPr>
              <w:pStyle w:val="Tabletext"/>
              <w:jc w:val="right"/>
            </w:pPr>
          </w:p>
        </w:tc>
        <w:tc>
          <w:tcPr>
            <w:tcW w:w="2539" w:type="dxa"/>
            <w:shd w:val="clear" w:color="auto" w:fill="DEEAF6" w:themeFill="accent1" w:themeFillTint="33"/>
            <w:vAlign w:val="bottom"/>
          </w:tcPr>
          <w:p w14:paraId="337B6EFC" w14:textId="77777777" w:rsidR="00827C88" w:rsidRDefault="00827C88" w:rsidP="00C649D7">
            <w:pPr>
              <w:pStyle w:val="Tabletext"/>
              <w:cnfStyle w:val="100000000000" w:firstRow="1" w:lastRow="0" w:firstColumn="0" w:lastColumn="0" w:oddVBand="0" w:evenVBand="0" w:oddHBand="0" w:evenHBand="0" w:firstRowFirstColumn="0" w:firstRowLastColumn="0" w:lastRowFirstColumn="0" w:lastRowLastColumn="0"/>
            </w:pPr>
            <w:r>
              <w:t>Name of Sponsor</w:t>
            </w:r>
          </w:p>
        </w:tc>
        <w:tc>
          <w:tcPr>
            <w:tcW w:w="2700" w:type="dxa"/>
            <w:shd w:val="clear" w:color="auto" w:fill="DEEAF6" w:themeFill="accent1" w:themeFillTint="33"/>
          </w:tcPr>
          <w:p w14:paraId="215D7D22" w14:textId="77777777" w:rsidR="00827C88" w:rsidRDefault="00827C88" w:rsidP="00C649D7">
            <w:pPr>
              <w:pStyle w:val="Tabletext"/>
              <w:cnfStyle w:val="100000000000" w:firstRow="1" w:lastRow="0" w:firstColumn="0" w:lastColumn="0" w:oddVBand="0" w:evenVBand="0" w:oddHBand="0" w:evenHBand="0" w:firstRowFirstColumn="0" w:firstRowLastColumn="0" w:lastRowFirstColumn="0" w:lastRowLastColumn="0"/>
            </w:pPr>
          </w:p>
          <w:p w14:paraId="1A96550D" w14:textId="77777777" w:rsidR="00827C88" w:rsidRDefault="00827C88" w:rsidP="00C649D7">
            <w:pPr>
              <w:cnfStyle w:val="100000000000" w:firstRow="1" w:lastRow="0" w:firstColumn="0" w:lastColumn="0" w:oddVBand="0" w:evenVBand="0" w:oddHBand="0" w:evenHBand="0" w:firstRowFirstColumn="0" w:firstRowLastColumn="0" w:lastRowFirstColumn="0" w:lastRowLastColumn="0"/>
              <w:rPr>
                <w:b w:val="0"/>
                <w:bCs w:val="0"/>
              </w:rPr>
            </w:pPr>
          </w:p>
          <w:p w14:paraId="14498315" w14:textId="77777777" w:rsidR="00827C88" w:rsidRDefault="00827C88" w:rsidP="00C649D7">
            <w:pPr>
              <w:cnfStyle w:val="100000000000" w:firstRow="1" w:lastRow="0" w:firstColumn="0" w:lastColumn="0" w:oddVBand="0" w:evenVBand="0" w:oddHBand="0" w:evenHBand="0" w:firstRowFirstColumn="0" w:firstRowLastColumn="0" w:lastRowFirstColumn="0" w:lastRowLastColumn="0"/>
              <w:rPr>
                <w:b w:val="0"/>
                <w:bCs w:val="0"/>
              </w:rPr>
            </w:pPr>
          </w:p>
          <w:p w14:paraId="6336684F" w14:textId="77777777" w:rsidR="00827C88" w:rsidRDefault="00827C88" w:rsidP="00C649D7">
            <w:pPr>
              <w:jc w:val="center"/>
              <w:cnfStyle w:val="100000000000" w:firstRow="1" w:lastRow="0" w:firstColumn="0" w:lastColumn="0" w:oddVBand="0" w:evenVBand="0" w:oddHBand="0" w:evenHBand="0" w:firstRowFirstColumn="0" w:firstRowLastColumn="0" w:lastRowFirstColumn="0" w:lastRowLastColumn="0"/>
            </w:pPr>
            <w:r>
              <w:t>Best Contact information:</w:t>
            </w:r>
          </w:p>
          <w:p w14:paraId="394C9AEE" w14:textId="77777777" w:rsidR="00827C88" w:rsidRPr="00B47030" w:rsidRDefault="00827C88" w:rsidP="00C649D7">
            <w:pPr>
              <w:jc w:val="center"/>
              <w:cnfStyle w:val="100000000000" w:firstRow="1" w:lastRow="0" w:firstColumn="0" w:lastColumn="0" w:oddVBand="0" w:evenVBand="0" w:oddHBand="0" w:evenHBand="0" w:firstRowFirstColumn="0" w:firstRowLastColumn="0" w:lastRowFirstColumn="0" w:lastRowLastColumn="0"/>
            </w:pPr>
            <w:r>
              <w:t>(Phone or Email)</w:t>
            </w:r>
          </w:p>
        </w:tc>
        <w:tc>
          <w:tcPr>
            <w:tcW w:w="900" w:type="dxa"/>
            <w:shd w:val="clear" w:color="auto" w:fill="DEEAF6" w:themeFill="accent1" w:themeFillTint="33"/>
          </w:tcPr>
          <w:p w14:paraId="4AE07C72" w14:textId="77777777" w:rsidR="00827C88" w:rsidRDefault="00827C88" w:rsidP="00C649D7">
            <w:pPr>
              <w:jc w:val="center"/>
              <w:cnfStyle w:val="100000000000" w:firstRow="1" w:lastRow="0" w:firstColumn="0" w:lastColumn="0" w:oddVBand="0" w:evenVBand="0" w:oddHBand="0" w:evenHBand="0" w:firstRowFirstColumn="0" w:firstRowLastColumn="0" w:lastRowFirstColumn="0" w:lastRowLastColumn="0"/>
            </w:pPr>
            <w:r>
              <w:t>Silver Pack: $5</w:t>
            </w:r>
          </w:p>
          <w:p w14:paraId="2112EF0B" w14:textId="77777777" w:rsidR="00827C88" w:rsidRPr="0019197A" w:rsidRDefault="00827C88" w:rsidP="00C649D7">
            <w:pPr>
              <w:jc w:val="center"/>
              <w:cnfStyle w:val="100000000000" w:firstRow="1" w:lastRow="0" w:firstColumn="0" w:lastColumn="0" w:oddVBand="0" w:evenVBand="0" w:oddHBand="0" w:evenHBand="0" w:firstRowFirstColumn="0" w:firstRowLastColumn="0" w:lastRowFirstColumn="0" w:lastRowLastColumn="0"/>
            </w:pPr>
            <w:r>
              <w:t>(Mark a Check)</w:t>
            </w:r>
          </w:p>
        </w:tc>
        <w:tc>
          <w:tcPr>
            <w:tcW w:w="900" w:type="dxa"/>
            <w:shd w:val="clear" w:color="auto" w:fill="DEEAF6" w:themeFill="accent1" w:themeFillTint="33"/>
            <w:vAlign w:val="bottom"/>
          </w:tcPr>
          <w:p w14:paraId="6E69335D" w14:textId="77777777" w:rsidR="00827C88" w:rsidRDefault="00827C88" w:rsidP="00C649D7">
            <w:pPr>
              <w:pStyle w:val="Tabletext"/>
              <w:jc w:val="center"/>
              <w:cnfStyle w:val="100000000000" w:firstRow="1" w:lastRow="0" w:firstColumn="0" w:lastColumn="0" w:oddVBand="0" w:evenVBand="0" w:oddHBand="0" w:evenHBand="0" w:firstRowFirstColumn="0" w:firstRowLastColumn="0" w:lastRowFirstColumn="0" w:lastRowLastColumn="0"/>
            </w:pPr>
            <w:r>
              <w:t>Blue Pack: $10</w:t>
            </w:r>
          </w:p>
          <w:p w14:paraId="54E463BB" w14:textId="77777777" w:rsidR="00827C88" w:rsidRDefault="00827C88" w:rsidP="00C649D7">
            <w:pPr>
              <w:pStyle w:val="Tabletext"/>
              <w:jc w:val="center"/>
              <w:cnfStyle w:val="100000000000" w:firstRow="1" w:lastRow="0" w:firstColumn="0" w:lastColumn="0" w:oddVBand="0" w:evenVBand="0" w:oddHBand="0" w:evenHBand="0" w:firstRowFirstColumn="0" w:firstRowLastColumn="0" w:lastRowFirstColumn="0" w:lastRowLastColumn="0"/>
            </w:pPr>
            <w:r>
              <w:t>(Mark a Check)</w:t>
            </w:r>
          </w:p>
        </w:tc>
        <w:tc>
          <w:tcPr>
            <w:tcW w:w="1017" w:type="dxa"/>
            <w:shd w:val="clear" w:color="auto" w:fill="DEEAF6" w:themeFill="accent1" w:themeFillTint="33"/>
            <w:vAlign w:val="bottom"/>
          </w:tcPr>
          <w:p w14:paraId="58D2DAF8" w14:textId="77777777" w:rsidR="00827C88" w:rsidRDefault="00827C88" w:rsidP="00C649D7">
            <w:pPr>
              <w:pStyle w:val="Tabletext"/>
              <w:jc w:val="center"/>
              <w:cnfStyle w:val="100000000000" w:firstRow="1" w:lastRow="0" w:firstColumn="0" w:lastColumn="0" w:oddVBand="0" w:evenVBand="0" w:oddHBand="0" w:evenHBand="0" w:firstRowFirstColumn="0" w:firstRowLastColumn="0" w:lastRowFirstColumn="0" w:lastRowLastColumn="0"/>
            </w:pPr>
            <w:r>
              <w:t>Gold Pack: $20 (Mark a check)</w:t>
            </w:r>
          </w:p>
        </w:tc>
        <w:tc>
          <w:tcPr>
            <w:tcW w:w="1323" w:type="dxa"/>
            <w:shd w:val="clear" w:color="auto" w:fill="DEEAF6" w:themeFill="accent1" w:themeFillTint="33"/>
            <w:vAlign w:val="bottom"/>
          </w:tcPr>
          <w:p w14:paraId="2C27345C" w14:textId="77777777" w:rsidR="00827C88" w:rsidRDefault="00827C88" w:rsidP="00C649D7">
            <w:pPr>
              <w:pStyle w:val="Tabletext"/>
              <w:jc w:val="center"/>
              <w:cnfStyle w:val="100000000000" w:firstRow="1" w:lastRow="0" w:firstColumn="0" w:lastColumn="0" w:oddVBand="0" w:evenVBand="0" w:oddHBand="0" w:evenHBand="0" w:firstRowFirstColumn="0" w:firstRowLastColumn="0" w:lastRowFirstColumn="0" w:lastRowLastColumn="0"/>
            </w:pPr>
            <w:r>
              <w:t>Amount to be Collected from Sponsor</w:t>
            </w:r>
          </w:p>
        </w:tc>
        <w:tc>
          <w:tcPr>
            <w:tcW w:w="1075" w:type="dxa"/>
            <w:shd w:val="clear" w:color="auto" w:fill="DEEAF6" w:themeFill="accent1" w:themeFillTint="33"/>
            <w:vAlign w:val="bottom"/>
          </w:tcPr>
          <w:p w14:paraId="77108635" w14:textId="77777777" w:rsidR="00827C88" w:rsidRDefault="00827C88" w:rsidP="00C649D7">
            <w:pPr>
              <w:pStyle w:val="Tabletext"/>
              <w:jc w:val="center"/>
              <w:cnfStyle w:val="100000000000" w:firstRow="1" w:lastRow="0" w:firstColumn="0" w:lastColumn="0" w:oddVBand="0" w:evenVBand="0" w:oddHBand="0" w:evenHBand="0" w:firstRowFirstColumn="0" w:firstRowLastColumn="0" w:lastRowFirstColumn="0" w:lastRowLastColumn="0"/>
            </w:pPr>
            <w:r>
              <w:t>Business Matching Pledge</w:t>
            </w:r>
          </w:p>
        </w:tc>
      </w:tr>
      <w:tr w:rsidR="00827C88" w14:paraId="72CB6019"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37CE6D03" w14:textId="77777777" w:rsidR="00827C88" w:rsidRDefault="00827C88" w:rsidP="00C649D7">
            <w:pPr>
              <w:pStyle w:val="Tabletext"/>
              <w:jc w:val="right"/>
            </w:pPr>
            <w:r>
              <w:t>1</w:t>
            </w:r>
          </w:p>
        </w:tc>
        <w:tc>
          <w:tcPr>
            <w:tcW w:w="2539" w:type="dxa"/>
            <w:vAlign w:val="bottom"/>
          </w:tcPr>
          <w:p w14:paraId="0538D513"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7052EA3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37F0B958"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29032BA1"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79AD7DF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0FC6CC65"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589BF9CF"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269A532E"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7F32A07B" w14:textId="77777777" w:rsidR="00827C88" w:rsidRDefault="00827C88" w:rsidP="00C649D7">
            <w:pPr>
              <w:pStyle w:val="Tabletext"/>
              <w:jc w:val="right"/>
            </w:pPr>
            <w:r>
              <w:t>2</w:t>
            </w:r>
          </w:p>
        </w:tc>
        <w:tc>
          <w:tcPr>
            <w:tcW w:w="2539" w:type="dxa"/>
            <w:vAlign w:val="bottom"/>
          </w:tcPr>
          <w:p w14:paraId="5443833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3D0D0063"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36D4AD08"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17FEE84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29225DA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26700320"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3234973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6021C097"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0975CDA7" w14:textId="77777777" w:rsidR="00827C88" w:rsidRDefault="00827C88" w:rsidP="00C649D7">
            <w:pPr>
              <w:pStyle w:val="Tabletext"/>
              <w:jc w:val="right"/>
            </w:pPr>
            <w:r>
              <w:t>3</w:t>
            </w:r>
          </w:p>
        </w:tc>
        <w:tc>
          <w:tcPr>
            <w:tcW w:w="2539" w:type="dxa"/>
            <w:vAlign w:val="bottom"/>
          </w:tcPr>
          <w:p w14:paraId="075F2D2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6953EE75"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53EFEEA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36A4131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4F7DA56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223E91BF"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556A0A80"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19421C73"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09E656DF" w14:textId="77777777" w:rsidR="00827C88" w:rsidRDefault="00827C88" w:rsidP="00C649D7">
            <w:pPr>
              <w:pStyle w:val="Tabletext"/>
              <w:jc w:val="right"/>
            </w:pPr>
            <w:r>
              <w:t>4</w:t>
            </w:r>
          </w:p>
        </w:tc>
        <w:tc>
          <w:tcPr>
            <w:tcW w:w="2539" w:type="dxa"/>
            <w:vAlign w:val="bottom"/>
          </w:tcPr>
          <w:p w14:paraId="649F5FB5"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51279385"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76533D50"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72642AC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07C948B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4FF67DA6"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3E3F30DB"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3A5DFA06"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184A27EB" w14:textId="77777777" w:rsidR="00827C88" w:rsidRDefault="00827C88" w:rsidP="00C649D7">
            <w:pPr>
              <w:pStyle w:val="Tabletext"/>
              <w:jc w:val="right"/>
            </w:pPr>
            <w:r>
              <w:t>5</w:t>
            </w:r>
          </w:p>
        </w:tc>
        <w:tc>
          <w:tcPr>
            <w:tcW w:w="2539" w:type="dxa"/>
            <w:vAlign w:val="bottom"/>
          </w:tcPr>
          <w:p w14:paraId="6FEA286D"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051DD76F"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64DE7E49"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469FA2DE"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7537EB26"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7D44FC19"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5A884F7B"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776FBB98"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424D97F0" w14:textId="77777777" w:rsidR="00827C88" w:rsidRDefault="00827C88" w:rsidP="00C649D7">
            <w:pPr>
              <w:pStyle w:val="Tabletext"/>
              <w:jc w:val="right"/>
            </w:pPr>
            <w:r>
              <w:t>6</w:t>
            </w:r>
          </w:p>
        </w:tc>
        <w:tc>
          <w:tcPr>
            <w:tcW w:w="2539" w:type="dxa"/>
            <w:vAlign w:val="bottom"/>
          </w:tcPr>
          <w:p w14:paraId="35CAB146"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3BFF912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5670BDB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3E2AFDEE"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125C753F"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000AA6F1"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33B30FBE"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64E6C895"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147CC051" w14:textId="77777777" w:rsidR="00827C88" w:rsidRDefault="00827C88" w:rsidP="00C649D7">
            <w:pPr>
              <w:pStyle w:val="Tabletext"/>
              <w:jc w:val="right"/>
            </w:pPr>
            <w:r>
              <w:t>7</w:t>
            </w:r>
          </w:p>
        </w:tc>
        <w:tc>
          <w:tcPr>
            <w:tcW w:w="2539" w:type="dxa"/>
            <w:vAlign w:val="bottom"/>
          </w:tcPr>
          <w:p w14:paraId="10EA8DE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1152FD1D"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37C4F05E"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19460DC8"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2F8B7E0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156DF01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35A06245"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31A64517"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04A9DBF7" w14:textId="77777777" w:rsidR="00827C88" w:rsidRDefault="00827C88" w:rsidP="00C649D7">
            <w:pPr>
              <w:pStyle w:val="Tabletext"/>
              <w:jc w:val="right"/>
            </w:pPr>
            <w:r>
              <w:t>8</w:t>
            </w:r>
          </w:p>
        </w:tc>
        <w:tc>
          <w:tcPr>
            <w:tcW w:w="2539" w:type="dxa"/>
            <w:vAlign w:val="bottom"/>
          </w:tcPr>
          <w:p w14:paraId="0368526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542EBBD8"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1FE939AB"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515613AF"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6E3E141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5E9679D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4DCC4CA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546084D3"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52B55EB1" w14:textId="77777777" w:rsidR="00827C88" w:rsidRDefault="00827C88" w:rsidP="00C649D7">
            <w:pPr>
              <w:pStyle w:val="Tabletext"/>
              <w:jc w:val="right"/>
            </w:pPr>
            <w:r>
              <w:t>9</w:t>
            </w:r>
          </w:p>
        </w:tc>
        <w:tc>
          <w:tcPr>
            <w:tcW w:w="2539" w:type="dxa"/>
            <w:vAlign w:val="bottom"/>
          </w:tcPr>
          <w:p w14:paraId="12FE9641"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4BD6E8F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0EB361A3"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12B555E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51AD2E6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7BDAC53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12CCC2F9"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2284361D"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15D47F9A" w14:textId="77777777" w:rsidR="00827C88" w:rsidRDefault="00827C88" w:rsidP="00C649D7">
            <w:pPr>
              <w:pStyle w:val="Tabletext"/>
              <w:jc w:val="right"/>
            </w:pPr>
            <w:r>
              <w:t>10</w:t>
            </w:r>
          </w:p>
        </w:tc>
        <w:tc>
          <w:tcPr>
            <w:tcW w:w="2539" w:type="dxa"/>
            <w:vAlign w:val="bottom"/>
          </w:tcPr>
          <w:p w14:paraId="142FEE78"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0DDC3BED"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54F3ADC4"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235E1AA9"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6C3192CB"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44D967F0"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6375352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46CDD50D"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451CCB6E" w14:textId="77777777" w:rsidR="00827C88" w:rsidRDefault="00827C88" w:rsidP="00C649D7">
            <w:pPr>
              <w:pStyle w:val="Tabletext"/>
              <w:jc w:val="right"/>
            </w:pPr>
            <w:r>
              <w:t>11</w:t>
            </w:r>
          </w:p>
        </w:tc>
        <w:tc>
          <w:tcPr>
            <w:tcW w:w="2539" w:type="dxa"/>
            <w:vAlign w:val="bottom"/>
          </w:tcPr>
          <w:p w14:paraId="7CB50D14"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48C3BB7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17FBA02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2B3C669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473887F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5EC427A1"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263127B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4985767C"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61731C54" w14:textId="77777777" w:rsidR="00827C88" w:rsidRDefault="00827C88" w:rsidP="00C649D7">
            <w:pPr>
              <w:pStyle w:val="Tabletext"/>
              <w:jc w:val="right"/>
            </w:pPr>
            <w:r>
              <w:t>12</w:t>
            </w:r>
          </w:p>
        </w:tc>
        <w:tc>
          <w:tcPr>
            <w:tcW w:w="2539" w:type="dxa"/>
            <w:vAlign w:val="bottom"/>
          </w:tcPr>
          <w:p w14:paraId="18129CBB"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1D138016"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102590C8"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0C2FF265"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2672C6D6"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1C42D7C9"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4B5CFDE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67EA8B7D"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201F5EA5" w14:textId="77777777" w:rsidR="00827C88" w:rsidRDefault="00827C88" w:rsidP="00C649D7">
            <w:pPr>
              <w:pStyle w:val="Tabletext"/>
              <w:jc w:val="right"/>
            </w:pPr>
            <w:r>
              <w:t>13</w:t>
            </w:r>
          </w:p>
        </w:tc>
        <w:tc>
          <w:tcPr>
            <w:tcW w:w="2539" w:type="dxa"/>
            <w:vAlign w:val="bottom"/>
          </w:tcPr>
          <w:p w14:paraId="6E7EB37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0DB88A3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7B9A543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6A9E8B37"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5F4F9BEA"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0C1D3F2C"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590D225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07B7083E"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2BF6233D" w14:textId="77777777" w:rsidR="00827C88" w:rsidRDefault="00827C88" w:rsidP="00C649D7">
            <w:pPr>
              <w:pStyle w:val="Tabletext"/>
              <w:jc w:val="right"/>
            </w:pPr>
            <w:r>
              <w:t>14</w:t>
            </w:r>
          </w:p>
        </w:tc>
        <w:tc>
          <w:tcPr>
            <w:tcW w:w="2539" w:type="dxa"/>
            <w:vAlign w:val="bottom"/>
          </w:tcPr>
          <w:p w14:paraId="1CB2930F"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09C06D43"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362C4968"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5C08D8BF"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5A6FF98B"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14C52164"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699EAF46"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r w:rsidR="00827C88" w14:paraId="36AE2E88" w14:textId="77777777" w:rsidTr="00C649D7">
        <w:tc>
          <w:tcPr>
            <w:cnfStyle w:val="001000000000" w:firstRow="0" w:lastRow="0" w:firstColumn="1" w:lastColumn="0" w:oddVBand="0" w:evenVBand="0" w:oddHBand="0" w:evenHBand="0" w:firstRowFirstColumn="0" w:firstRowLastColumn="0" w:lastRowFirstColumn="0" w:lastRowLastColumn="0"/>
            <w:tcW w:w="336" w:type="dxa"/>
            <w:vAlign w:val="bottom"/>
          </w:tcPr>
          <w:p w14:paraId="13C3F703" w14:textId="77777777" w:rsidR="00827C88" w:rsidRDefault="00827C88" w:rsidP="00C649D7">
            <w:pPr>
              <w:pStyle w:val="Tabletext"/>
              <w:jc w:val="right"/>
            </w:pPr>
            <w:r>
              <w:t>15</w:t>
            </w:r>
          </w:p>
        </w:tc>
        <w:tc>
          <w:tcPr>
            <w:tcW w:w="2539" w:type="dxa"/>
            <w:vAlign w:val="bottom"/>
          </w:tcPr>
          <w:p w14:paraId="5FE7E250"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2700" w:type="dxa"/>
          </w:tcPr>
          <w:p w14:paraId="5DE2080E"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tcPr>
          <w:p w14:paraId="435BD7A1"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900" w:type="dxa"/>
            <w:vAlign w:val="bottom"/>
          </w:tcPr>
          <w:p w14:paraId="356C0D76"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17" w:type="dxa"/>
            <w:vAlign w:val="bottom"/>
          </w:tcPr>
          <w:p w14:paraId="0D4D36C5"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323" w:type="dxa"/>
            <w:vAlign w:val="bottom"/>
          </w:tcPr>
          <w:p w14:paraId="663AE14E"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c>
          <w:tcPr>
            <w:tcW w:w="1075" w:type="dxa"/>
            <w:vAlign w:val="bottom"/>
          </w:tcPr>
          <w:p w14:paraId="7BE260F2" w14:textId="77777777" w:rsidR="00827C88" w:rsidRDefault="00827C88" w:rsidP="00C649D7">
            <w:pPr>
              <w:pStyle w:val="Tabletext"/>
              <w:cnfStyle w:val="000000000000" w:firstRow="0" w:lastRow="0" w:firstColumn="0" w:lastColumn="0" w:oddVBand="0" w:evenVBand="0" w:oddHBand="0" w:evenHBand="0" w:firstRowFirstColumn="0" w:firstRowLastColumn="0" w:lastRowFirstColumn="0" w:lastRowLastColumn="0"/>
            </w:pPr>
          </w:p>
        </w:tc>
      </w:tr>
    </w:tbl>
    <w:p w14:paraId="533BF2BE" w14:textId="77777777" w:rsidR="00827C88" w:rsidRDefault="00827C88" w:rsidP="00827C88">
      <w:pPr>
        <w:pStyle w:val="Heading3"/>
      </w:pPr>
      <w:r>
        <w:t>Participants:</w:t>
      </w:r>
    </w:p>
    <w:p w14:paraId="3DDC4CF9" w14:textId="62839EBD" w:rsidR="00827C88" w:rsidRDefault="00827C88" w:rsidP="00827C88">
      <w:r>
        <w:t xml:space="preserve">Please bring this form to sign-in on the bowl-a-thon day, </w:t>
      </w:r>
      <w:sdt>
        <w:sdtPr>
          <w:rPr>
            <w:rStyle w:val="Strong"/>
          </w:rPr>
          <w:alias w:val="Day and date"/>
          <w:tag w:val=""/>
          <w:id w:val="551810461"/>
          <w:placeholder>
            <w:docPart w:val="93762F95FDA14A3A8F3F6FB42236A2D2"/>
          </w:placeholder>
          <w:dataBinding w:prefixMappings="xmlns:ns0='http://schemas.microsoft.com/office/2006/coverPageProps' " w:xpath="/ns0:CoverPageProperties[1]/ns0:PublishDate[1]" w:storeItemID="{55AF091B-3C7A-41E3-B477-F2FDAA23CFDA}"/>
          <w:date w:fullDate="2018-05-05T00:00:00Z">
            <w:dateFormat w:val="dddd, MMMM d"/>
            <w:lid w:val="en-US"/>
            <w:storeMappedDataAs w:val="dateTime"/>
            <w:calendar w:val="gregorian"/>
          </w:date>
        </w:sdtPr>
        <w:sdtEndPr>
          <w:rPr>
            <w:rStyle w:val="Strong"/>
          </w:rPr>
        </w:sdtEndPr>
        <w:sdtContent>
          <w:r w:rsidR="006778E1">
            <w:rPr>
              <w:rStyle w:val="Strong"/>
            </w:rPr>
            <w:t>Saturday, May 5</w:t>
          </w:r>
        </w:sdtContent>
      </w:sdt>
      <w:r>
        <w:t xml:space="preserve">, </w:t>
      </w:r>
      <w:r>
        <w:rPr>
          <w:b/>
        </w:rPr>
        <w:t>2018</w:t>
      </w:r>
      <w:r>
        <w:t>.  Sign-In will begin from 11am- 12pm.</w:t>
      </w:r>
    </w:p>
    <w:p w14:paraId="4781C027" w14:textId="77777777" w:rsidR="00827C88" w:rsidRDefault="00827C88" w:rsidP="00827C88"/>
    <w:p w14:paraId="57B56DE3" w14:textId="77777777" w:rsidR="00827C88" w:rsidRDefault="00827C88" w:rsidP="00827C88">
      <w:pPr>
        <w:jc w:val="center"/>
      </w:pPr>
      <w:r>
        <w:t>(For sponsor use)</w:t>
      </w:r>
    </w:p>
    <w:p w14:paraId="66456F82" w14:textId="77777777" w:rsidR="00827C88" w:rsidRPr="00427CD1" w:rsidRDefault="00827C88" w:rsidP="00BF412B">
      <w:pPr>
        <w:jc w:val="center"/>
        <w:rPr>
          <w:rStyle w:val="Strong"/>
          <w:b w:val="0"/>
        </w:rPr>
      </w:pPr>
    </w:p>
    <w:sectPr w:rsidR="00827C88" w:rsidRPr="00427C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C6D0" w14:textId="77777777" w:rsidR="002E5008" w:rsidRDefault="002E5008">
      <w:pPr>
        <w:spacing w:after="0" w:line="240" w:lineRule="auto"/>
      </w:pPr>
      <w:r>
        <w:separator/>
      </w:r>
    </w:p>
  </w:endnote>
  <w:endnote w:type="continuationSeparator" w:id="0">
    <w:p w14:paraId="43D1A1E6" w14:textId="77777777" w:rsidR="002E5008" w:rsidRDefault="002E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9622" w14:textId="77777777" w:rsidR="002E5008" w:rsidRDefault="002E5008">
      <w:pPr>
        <w:spacing w:after="0" w:line="240" w:lineRule="auto"/>
      </w:pPr>
      <w:r>
        <w:separator/>
      </w:r>
    </w:p>
  </w:footnote>
  <w:footnote w:type="continuationSeparator" w:id="0">
    <w:p w14:paraId="4D484793" w14:textId="77777777" w:rsidR="002E5008" w:rsidRDefault="002E5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668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96CD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0E2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2CD0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8D6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1AA6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075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90F4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F8A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640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E81473"/>
    <w:multiLevelType w:val="hybridMultilevel"/>
    <w:tmpl w:val="8510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C7CC4"/>
    <w:multiLevelType w:val="hybridMultilevel"/>
    <w:tmpl w:val="92A65734"/>
    <w:lvl w:ilvl="0" w:tplc="C604336A">
      <w:start w:val="1"/>
      <w:numFmt w:val="decimal"/>
      <w:pStyle w:val="Lis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1"/>
    <w:rsid w:val="00017D8C"/>
    <w:rsid w:val="0002390B"/>
    <w:rsid w:val="000769BE"/>
    <w:rsid w:val="001805E8"/>
    <w:rsid w:val="0019197A"/>
    <w:rsid w:val="001B4F71"/>
    <w:rsid w:val="001C34A2"/>
    <w:rsid w:val="00254C63"/>
    <w:rsid w:val="002E06AD"/>
    <w:rsid w:val="002E5008"/>
    <w:rsid w:val="00370ED9"/>
    <w:rsid w:val="0039541E"/>
    <w:rsid w:val="00402924"/>
    <w:rsid w:val="0041224C"/>
    <w:rsid w:val="00427BD0"/>
    <w:rsid w:val="00427CD1"/>
    <w:rsid w:val="0044727E"/>
    <w:rsid w:val="004B5BE1"/>
    <w:rsid w:val="004C0542"/>
    <w:rsid w:val="00554807"/>
    <w:rsid w:val="00557244"/>
    <w:rsid w:val="00580450"/>
    <w:rsid w:val="005D59EE"/>
    <w:rsid w:val="00661ABA"/>
    <w:rsid w:val="006778E1"/>
    <w:rsid w:val="00697293"/>
    <w:rsid w:val="006D359F"/>
    <w:rsid w:val="00780931"/>
    <w:rsid w:val="007909B0"/>
    <w:rsid w:val="007F62C5"/>
    <w:rsid w:val="008078DA"/>
    <w:rsid w:val="00827C88"/>
    <w:rsid w:val="008C318D"/>
    <w:rsid w:val="008E66D9"/>
    <w:rsid w:val="008F5F3C"/>
    <w:rsid w:val="00905206"/>
    <w:rsid w:val="009407F2"/>
    <w:rsid w:val="00977769"/>
    <w:rsid w:val="009917A8"/>
    <w:rsid w:val="00B068BD"/>
    <w:rsid w:val="00B206BE"/>
    <w:rsid w:val="00B21654"/>
    <w:rsid w:val="00B47030"/>
    <w:rsid w:val="00BD7C78"/>
    <w:rsid w:val="00BF412B"/>
    <w:rsid w:val="00C063F6"/>
    <w:rsid w:val="00C44B61"/>
    <w:rsid w:val="00D40130"/>
    <w:rsid w:val="00D8722F"/>
    <w:rsid w:val="00DA1D1C"/>
    <w:rsid w:val="00DB14C3"/>
    <w:rsid w:val="00DE33A6"/>
    <w:rsid w:val="00E44B6B"/>
    <w:rsid w:val="00EA0FF0"/>
    <w:rsid w:val="00EC3874"/>
    <w:rsid w:val="00F81677"/>
    <w:rsid w:val="00F872B0"/>
    <w:rsid w:val="00FC2D08"/>
    <w:rsid w:val="00FD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3F2A0"/>
  <w15:chartTrackingRefBased/>
  <w15:docId w15:val="{BD76354E-2329-406A-8D48-7AFEC6A6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pageBreakBefore/>
      <w:spacing w:before="240" w:after="240"/>
      <w:contextualSpacing/>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240"/>
      <w:jc w:val="center"/>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26"/>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paragraph" w:customStyle="1" w:styleId="Tabletext">
    <w:name w:val="Table text"/>
    <w:basedOn w:val="Normal"/>
    <w:uiPriority w:val="1"/>
    <w:qFormat/>
    <w:pPr>
      <w:spacing w:before="20" w:after="20" w:line="240" w:lineRule="auto"/>
      <w:ind w:right="72"/>
    </w:pPr>
  </w:style>
  <w:style w:type="paragraph" w:styleId="ListParagraph">
    <w:name w:val="List Paragraph"/>
    <w:basedOn w:val="Normal"/>
    <w:uiPriority w:val="34"/>
    <w:semiHidden/>
    <w:qFormat/>
    <w:pPr>
      <w:ind w:left="720"/>
      <w:contextualSpacing/>
    </w:pPr>
  </w:style>
  <w:style w:type="paragraph" w:styleId="List">
    <w:name w:val="List"/>
    <w:basedOn w:val="ListParagraph"/>
    <w:uiPriority w:val="1"/>
    <w:qFormat/>
    <w:pPr>
      <w:numPr>
        <w:numId w:val="2"/>
      </w:numPr>
      <w:ind w:left="720" w:hanging="360"/>
      <w:contextualSpacing w:val="0"/>
    </w:p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alutation">
    <w:name w:val="Salutation"/>
    <w:basedOn w:val="Normal"/>
    <w:next w:val="Normal"/>
    <w:link w:val="SalutationChar"/>
    <w:uiPriority w:val="1"/>
    <w:unhideWhenUsed/>
    <w:qFormat/>
    <w:pPr>
      <w:spacing w:before="200"/>
    </w:pPr>
  </w:style>
  <w:style w:type="character" w:customStyle="1" w:styleId="SalutationChar">
    <w:name w:val="Salutation Char"/>
    <w:basedOn w:val="DefaultParagraphFont"/>
    <w:link w:val="Salutation"/>
    <w:uiPriority w:val="1"/>
    <w:rPr>
      <w:sz w:val="20"/>
      <w:szCs w:val="20"/>
    </w:rPr>
  </w:style>
  <w:style w:type="character" w:styleId="Hyperlink">
    <w:name w:val="Hyperlink"/>
    <w:basedOn w:val="DefaultParagraphFont"/>
    <w:uiPriority w:val="99"/>
    <w:unhideWhenUsed/>
    <w:rsid w:val="0041224C"/>
    <w:rPr>
      <w:color w:val="0563C1" w:themeColor="hyperlink"/>
      <w:u w:val="single"/>
    </w:rPr>
  </w:style>
  <w:style w:type="paragraph" w:styleId="BalloonText">
    <w:name w:val="Balloon Text"/>
    <w:basedOn w:val="Normal"/>
    <w:link w:val="BalloonTextChar"/>
    <w:uiPriority w:val="99"/>
    <w:semiHidden/>
    <w:unhideWhenUsed/>
    <w:rsid w:val="00B47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quel.jackson67@gmail.com" TargetMode="External"/><Relationship Id="rId4" Type="http://schemas.openxmlformats.org/officeDocument/2006/relationships/styles" Target="styles.xml"/><Relationship Id="rId9" Type="http://schemas.openxmlformats.org/officeDocument/2006/relationships/hyperlink" Target="http://www.dubuquenaacp.com/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m\AppData\Roaming\Microsoft\Templates\Walk-a-thon%20fundraiser%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8A59A15A3411A8B8733D686A9E526"/>
        <w:category>
          <w:name w:val="General"/>
          <w:gallery w:val="placeholder"/>
        </w:category>
        <w:types>
          <w:type w:val="bbPlcHdr"/>
        </w:types>
        <w:behaviors>
          <w:behavior w:val="content"/>
        </w:behaviors>
        <w:guid w:val="{26A07AD4-C3CE-43D2-B661-BB02B03FE754}"/>
      </w:docPartPr>
      <w:docPartBody>
        <w:p w:rsidR="00C20BAC" w:rsidRDefault="00C20BAC">
          <w:pPr>
            <w:pStyle w:val="7EE8A59A15A3411A8B8733D686A9E526"/>
          </w:pPr>
          <w:r>
            <w:rPr>
              <w:rStyle w:val="Strong"/>
            </w:rPr>
            <w:t>[Organization Name]</w:t>
          </w:r>
        </w:p>
      </w:docPartBody>
    </w:docPart>
    <w:docPart>
      <w:docPartPr>
        <w:name w:val="FFDA459CF77440A2B374C44EB799A33A"/>
        <w:category>
          <w:name w:val="General"/>
          <w:gallery w:val="placeholder"/>
        </w:category>
        <w:types>
          <w:type w:val="bbPlcHdr"/>
        </w:types>
        <w:behaviors>
          <w:behavior w:val="content"/>
        </w:behaviors>
        <w:guid w:val="{D2095BE8-0F77-4E56-87BB-39AD9E54693B}"/>
      </w:docPartPr>
      <w:docPartBody>
        <w:p w:rsidR="00C20BAC" w:rsidRDefault="00C20BAC">
          <w:pPr>
            <w:pStyle w:val="FFDA459CF77440A2B374C44EB799A33A"/>
          </w:pPr>
          <w:r>
            <w:rPr>
              <w:rStyle w:val="Strong"/>
            </w:rPr>
            <w:t>[Year]</w:t>
          </w:r>
        </w:p>
      </w:docPartBody>
    </w:docPart>
    <w:docPart>
      <w:docPartPr>
        <w:name w:val="C340577C70324CEF837DCB674FAA3B9C"/>
        <w:category>
          <w:name w:val="General"/>
          <w:gallery w:val="placeholder"/>
        </w:category>
        <w:types>
          <w:type w:val="bbPlcHdr"/>
        </w:types>
        <w:behaviors>
          <w:behavior w:val="content"/>
        </w:behaviors>
        <w:guid w:val="{4B9FE028-546A-4CC8-BCF6-AFF0FD0A8962}"/>
      </w:docPartPr>
      <w:docPartBody>
        <w:p w:rsidR="00C20BAC" w:rsidRDefault="00C20BAC">
          <w:pPr>
            <w:pStyle w:val="C340577C70324CEF837DCB674FAA3B9C"/>
          </w:pPr>
          <w:r>
            <w:rPr>
              <w:rStyle w:val="Strong"/>
            </w:rPr>
            <w:t>[Day of the week and date]</w:t>
          </w:r>
        </w:p>
      </w:docPartBody>
    </w:docPart>
    <w:docPart>
      <w:docPartPr>
        <w:name w:val="BE668F05B72E43F1AEC19F552A15C8EA"/>
        <w:category>
          <w:name w:val="General"/>
          <w:gallery w:val="placeholder"/>
        </w:category>
        <w:types>
          <w:type w:val="bbPlcHdr"/>
        </w:types>
        <w:behaviors>
          <w:behavior w:val="content"/>
        </w:behaviors>
        <w:guid w:val="{50A60F0A-783A-4935-B61B-B8DE9C3A6F5E}"/>
      </w:docPartPr>
      <w:docPartBody>
        <w:p w:rsidR="00C758BE" w:rsidRDefault="004D4F3F" w:rsidP="004D4F3F">
          <w:pPr>
            <w:pStyle w:val="BE668F05B72E43F1AEC19F552A15C8EA"/>
          </w:pPr>
          <w:r>
            <w:rPr>
              <w:rStyle w:val="Strong"/>
            </w:rPr>
            <w:t>[Organization Name]</w:t>
          </w:r>
        </w:p>
      </w:docPartBody>
    </w:docPart>
    <w:docPart>
      <w:docPartPr>
        <w:name w:val="2DAD9A4C5F1A4006A2B8EF6AC827AA5A"/>
        <w:category>
          <w:name w:val="General"/>
          <w:gallery w:val="placeholder"/>
        </w:category>
        <w:types>
          <w:type w:val="bbPlcHdr"/>
        </w:types>
        <w:behaviors>
          <w:behavior w:val="content"/>
        </w:behaviors>
        <w:guid w:val="{6876EEF1-DA78-467F-A598-F1C1C7BBFDE4}"/>
      </w:docPartPr>
      <w:docPartBody>
        <w:p w:rsidR="00C758BE" w:rsidRDefault="004D4F3F" w:rsidP="004D4F3F">
          <w:pPr>
            <w:pStyle w:val="2DAD9A4C5F1A4006A2B8EF6AC827AA5A"/>
          </w:pPr>
          <w:r>
            <w:rPr>
              <w:rStyle w:val="Strong"/>
            </w:rPr>
            <w:t>[Year]</w:t>
          </w:r>
        </w:p>
      </w:docPartBody>
    </w:docPart>
    <w:docPart>
      <w:docPartPr>
        <w:name w:val="D89D2A27FA6144CFB5BCD5EB3E4C1995"/>
        <w:category>
          <w:name w:val="General"/>
          <w:gallery w:val="placeholder"/>
        </w:category>
        <w:types>
          <w:type w:val="bbPlcHdr"/>
        </w:types>
        <w:behaviors>
          <w:behavior w:val="content"/>
        </w:behaviors>
        <w:guid w:val="{FB0FCC88-C29C-447C-A91D-72D9BD9B9763}"/>
      </w:docPartPr>
      <w:docPartBody>
        <w:p w:rsidR="00C758BE" w:rsidRDefault="004D4F3F" w:rsidP="004D4F3F">
          <w:pPr>
            <w:pStyle w:val="D89D2A27FA6144CFB5BCD5EB3E4C1995"/>
          </w:pPr>
          <w:r>
            <w:t>[Day of the week and date]</w:t>
          </w:r>
        </w:p>
      </w:docPartBody>
    </w:docPart>
    <w:docPart>
      <w:docPartPr>
        <w:name w:val="6F0AD1FF20BF460EBFCDAD45626FCF1E"/>
        <w:category>
          <w:name w:val="General"/>
          <w:gallery w:val="placeholder"/>
        </w:category>
        <w:types>
          <w:type w:val="bbPlcHdr"/>
        </w:types>
        <w:behaviors>
          <w:behavior w:val="content"/>
        </w:behaviors>
        <w:guid w:val="{CFEDDA60-3E1B-4C47-B3FB-D4B3EFE9C65F}"/>
      </w:docPartPr>
      <w:docPartBody>
        <w:p w:rsidR="00C758BE" w:rsidRDefault="004D4F3F" w:rsidP="004D4F3F">
          <w:pPr>
            <w:pStyle w:val="6F0AD1FF20BF460EBFCDAD45626FCF1E"/>
          </w:pPr>
          <w:r>
            <w:rPr>
              <w:rStyle w:val="Strong"/>
            </w:rPr>
            <w:t>[list of activities]</w:t>
          </w:r>
        </w:p>
      </w:docPartBody>
    </w:docPart>
    <w:docPart>
      <w:docPartPr>
        <w:name w:val="93762F95FDA14A3A8F3F6FB42236A2D2"/>
        <w:category>
          <w:name w:val="General"/>
          <w:gallery w:val="placeholder"/>
        </w:category>
        <w:types>
          <w:type w:val="bbPlcHdr"/>
        </w:types>
        <w:behaviors>
          <w:behavior w:val="content"/>
        </w:behaviors>
        <w:guid w:val="{005E1F37-3331-43C2-9388-023BAF9C0B08}"/>
      </w:docPartPr>
      <w:docPartBody>
        <w:p w:rsidR="00C758BE" w:rsidRDefault="004D4F3F" w:rsidP="004D4F3F">
          <w:pPr>
            <w:pStyle w:val="93762F95FDA14A3A8F3F6FB42236A2D2"/>
          </w:pPr>
          <w:r>
            <w:rPr>
              <w:rStyle w:val="Strong"/>
            </w:rPr>
            <w:t>[Day of the week and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AC"/>
    <w:rsid w:val="000F0BB9"/>
    <w:rsid w:val="001A2C96"/>
    <w:rsid w:val="001D27D5"/>
    <w:rsid w:val="003C23D2"/>
    <w:rsid w:val="004D4F3F"/>
    <w:rsid w:val="00535A54"/>
    <w:rsid w:val="00595DEA"/>
    <w:rsid w:val="00662394"/>
    <w:rsid w:val="009516C3"/>
    <w:rsid w:val="00C20BAC"/>
    <w:rsid w:val="00C7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sid w:val="004D4F3F"/>
    <w:rPr>
      <w:b/>
      <w:bCs/>
    </w:rPr>
  </w:style>
  <w:style w:type="paragraph" w:customStyle="1" w:styleId="7EE8A59A15A3411A8B8733D686A9E526">
    <w:name w:val="7EE8A59A15A3411A8B8733D686A9E526"/>
  </w:style>
  <w:style w:type="paragraph" w:customStyle="1" w:styleId="FFDA459CF77440A2B374C44EB799A33A">
    <w:name w:val="FFDA459CF77440A2B374C44EB799A33A"/>
  </w:style>
  <w:style w:type="paragraph" w:customStyle="1" w:styleId="343B17DA3D5E4098800DCDBCFB078C5F">
    <w:name w:val="343B17DA3D5E4098800DCDBCFB078C5F"/>
  </w:style>
  <w:style w:type="paragraph" w:customStyle="1" w:styleId="CE092945CD564E6D88387245A3DA83FF">
    <w:name w:val="CE092945CD564E6D88387245A3DA83FF"/>
  </w:style>
  <w:style w:type="paragraph" w:customStyle="1" w:styleId="BD54E8638CC74480A068FB59099030E6">
    <w:name w:val="BD54E8638CC74480A068FB59099030E6"/>
  </w:style>
  <w:style w:type="paragraph" w:customStyle="1" w:styleId="BB7A5DAC8A0242CAA04FB3A1FFE7D254">
    <w:name w:val="BB7A5DAC8A0242CAA04FB3A1FFE7D254"/>
  </w:style>
  <w:style w:type="paragraph" w:customStyle="1" w:styleId="1720C288C4FF49F9B073E6B88A99AFEB">
    <w:name w:val="1720C288C4FF49F9B073E6B88A99AFEB"/>
  </w:style>
  <w:style w:type="paragraph" w:customStyle="1" w:styleId="C340577C70324CEF837DCB674FAA3B9C">
    <w:name w:val="C340577C70324CEF837DCB674FAA3B9C"/>
  </w:style>
  <w:style w:type="paragraph" w:customStyle="1" w:styleId="951BA10568BD4DE9B044B76966C976EE">
    <w:name w:val="951BA10568BD4DE9B044B76966C976EE"/>
  </w:style>
  <w:style w:type="paragraph" w:customStyle="1" w:styleId="F9B6B1BEE82E4522BAA5427F4097EB5B">
    <w:name w:val="F9B6B1BEE82E4522BAA5427F4097EB5B"/>
  </w:style>
  <w:style w:type="paragraph" w:customStyle="1" w:styleId="F4D212479CD848209C352D3D0D65ED03">
    <w:name w:val="F4D212479CD848209C352D3D0D65ED03"/>
  </w:style>
  <w:style w:type="paragraph" w:customStyle="1" w:styleId="585A249084CD4AB0B1E7738798EEF37D">
    <w:name w:val="585A249084CD4AB0B1E7738798EEF37D"/>
  </w:style>
  <w:style w:type="paragraph" w:customStyle="1" w:styleId="BE668F05B72E43F1AEC19F552A15C8EA">
    <w:name w:val="BE668F05B72E43F1AEC19F552A15C8EA"/>
    <w:rsid w:val="004D4F3F"/>
  </w:style>
  <w:style w:type="paragraph" w:customStyle="1" w:styleId="2DAD9A4C5F1A4006A2B8EF6AC827AA5A">
    <w:name w:val="2DAD9A4C5F1A4006A2B8EF6AC827AA5A"/>
    <w:rsid w:val="004D4F3F"/>
  </w:style>
  <w:style w:type="paragraph" w:customStyle="1" w:styleId="D89D2A27FA6144CFB5BCD5EB3E4C1995">
    <w:name w:val="D89D2A27FA6144CFB5BCD5EB3E4C1995"/>
    <w:rsid w:val="004D4F3F"/>
  </w:style>
  <w:style w:type="paragraph" w:customStyle="1" w:styleId="6F0AD1FF20BF460EBFCDAD45626FCF1E">
    <w:name w:val="6F0AD1FF20BF460EBFCDAD45626FCF1E"/>
    <w:rsid w:val="004D4F3F"/>
  </w:style>
  <w:style w:type="paragraph" w:customStyle="1" w:styleId="93762F95FDA14A3A8F3F6FB42236A2D2">
    <w:name w:val="93762F95FDA14A3A8F3F6FB42236A2D2"/>
    <w:rsid w:val="004D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alk-a-thon fundraiser pledge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2018-05-05T00:00:00</PublishDate>
  <Abstract>2018</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88898-37EE-462A-AC70-8C790AB56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Walk-a-thon fundraiser pledge form</Template>
  <TotalTime>23</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Dubuque NAACP</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Miquel</dc:creator>
  <cp:keywords/>
  <cp:lastModifiedBy>Owner</cp:lastModifiedBy>
  <cp:revision>4</cp:revision>
  <cp:lastPrinted>2016-05-26T17:04:00Z</cp:lastPrinted>
  <dcterms:created xsi:type="dcterms:W3CDTF">2017-11-10T15:40:00Z</dcterms:created>
  <dcterms:modified xsi:type="dcterms:W3CDTF">2018-04-05T15:26:00Z</dcterms:modified>
  <cp:category>Leadership conferences, community training, and youth initiatives to further the mission of the NAACP</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TC039876069991</vt:lpwstr>
  </property>
</Properties>
</file>