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er text"/>
      </w:tblPr>
      <w:tblGrid>
        <w:gridCol w:w="14400"/>
      </w:tblGrid>
      <w:tr w:rsidR="00A96689">
        <w:trPr>
          <w:trHeight w:val="5112"/>
        </w:trPr>
        <w:tc>
          <w:tcPr>
            <w:tcW w:w="14390" w:type="dxa"/>
          </w:tcPr>
          <w:p w:rsidR="00A96689" w:rsidRPr="0043291E" w:rsidRDefault="0043291E">
            <w:pPr>
              <w:pStyle w:val="Heading2"/>
              <w:spacing w:line="240" w:lineRule="auto"/>
              <w:rPr>
                <w:b/>
                <w:sz w:val="32"/>
                <w:szCs w:val="32"/>
              </w:rPr>
            </w:pPr>
            <w:r w:rsidRPr="0043291E">
              <w:rPr>
                <w:b/>
                <w:sz w:val="32"/>
                <w:szCs w:val="32"/>
              </w:rPr>
              <w:t>Essay and Multi-Media Awards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A96689" w:rsidRDefault="00D94698">
            <w:pPr>
              <w:pStyle w:val="Heading1"/>
              <w:spacing w:before="0"/>
              <w:rPr>
                <w:b/>
                <w:bCs/>
                <w:sz w:val="96"/>
                <w:szCs w:val="84"/>
              </w:rPr>
            </w:pPr>
            <w:r>
              <w:rPr>
                <w:b/>
                <w:bCs/>
                <w:sz w:val="96"/>
                <w:szCs w:val="96"/>
              </w:rPr>
              <w:t>MARTIN LUTHER KING, JR.</w:t>
            </w:r>
          </w:p>
          <w:p w:rsidR="00A96689" w:rsidRPr="003A56F3" w:rsidRDefault="00D94698" w:rsidP="0043291E">
            <w:pPr>
              <w:pStyle w:val="Heading2"/>
              <w:spacing w:line="240" w:lineRule="auto"/>
              <w:rPr>
                <w:b/>
                <w:i/>
              </w:rPr>
            </w:pPr>
            <w:r w:rsidRPr="003A56F3">
              <w:rPr>
                <w:b/>
                <w:i/>
                <w:noProof/>
                <w:lang w:eastAsia="en-US"/>
              </w:rPr>
              <w:drawing>
                <wp:anchor distT="0" distB="0" distL="114300" distR="114300" simplePos="0" relativeHeight="251660288" behindDoc="1" locked="1" layoutInCell="1" allowOverlap="1">
                  <wp:simplePos x="0" y="0"/>
                  <wp:positionH relativeFrom="page">
                    <wp:posOffset>2194560</wp:posOffset>
                  </wp:positionH>
                  <wp:positionV relativeFrom="page">
                    <wp:posOffset>1307465</wp:posOffset>
                  </wp:positionV>
                  <wp:extent cx="6940296" cy="5084064"/>
                  <wp:effectExtent l="0" t="0" r="0" b="2540"/>
                  <wp:wrapNone/>
                  <wp:docPr id="6" name="Picture 6" descr="People holding hands around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ople_earth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296" cy="5084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91E" w:rsidRPr="003A56F3">
              <w:rPr>
                <w:b/>
                <w:i/>
              </w:rPr>
              <w:t>Theme: Dr. King in Iowa</w:t>
            </w:r>
            <w:r w:rsidR="003A56F3">
              <w:rPr>
                <w:b/>
                <w:i/>
              </w:rPr>
              <w:t xml:space="preserve"> (see your teacher for details)</w:t>
            </w:r>
          </w:p>
          <w:p w:rsidR="0043291E" w:rsidRPr="0043291E" w:rsidRDefault="0043291E" w:rsidP="0043291E"/>
          <w:p w:rsidR="0043291E" w:rsidRDefault="0043291E" w:rsidP="0043291E">
            <w:r>
              <w:t>Produce an essay,</w:t>
            </w:r>
            <w:r w:rsidR="003A56F3">
              <w:t xml:space="preserve"> </w:t>
            </w:r>
            <w:r>
              <w:t>poetry,</w:t>
            </w:r>
            <w:r w:rsidR="003A56F3">
              <w:t xml:space="preserve"> </w:t>
            </w:r>
            <w:r>
              <w:t xml:space="preserve">music or multi-media presentation </w:t>
            </w:r>
          </w:p>
          <w:p w:rsidR="0043291E" w:rsidRDefault="0043291E" w:rsidP="0043291E">
            <w:r>
              <w:t>Best of show awards of $40 Elementary and $50 Middle and High</w:t>
            </w:r>
          </w:p>
          <w:p w:rsidR="0043291E" w:rsidRDefault="0043291E" w:rsidP="0043291E">
            <w:r>
              <w:t>Due in November (see your teacher for details)</w:t>
            </w:r>
          </w:p>
          <w:p w:rsidR="0043291E" w:rsidRDefault="0043291E" w:rsidP="0043291E">
            <w:r>
              <w:t>Learn about and Honor Dr. Martin Luther king, Jr.</w:t>
            </w:r>
          </w:p>
          <w:p w:rsidR="0043291E" w:rsidRDefault="0043291E" w:rsidP="0043291E">
            <w:r>
              <w:t>For Students Pre-k -Grade 12</w:t>
            </w:r>
          </w:p>
          <w:p w:rsidR="0043291E" w:rsidRDefault="0043291E" w:rsidP="0043291E">
            <w:r>
              <w:t>Sponsored by Dubuque Branch NAACP</w:t>
            </w:r>
          </w:p>
          <w:p w:rsidR="003A56F3" w:rsidRDefault="003A56F3" w:rsidP="003A56F3">
            <w:pPr>
              <w:pStyle w:val="Heading2"/>
              <w:spacing w:line="240" w:lineRule="auto"/>
            </w:pPr>
            <w:r>
              <w:t xml:space="preserve">Think about this – what is </w:t>
            </w:r>
            <w:r>
              <w:rPr>
                <w:rStyle w:val="Strong"/>
              </w:rPr>
              <w:t>YOUR</w:t>
            </w:r>
            <w:r>
              <w:t xml:space="preserve"> dream for:</w:t>
            </w:r>
          </w:p>
          <w:p w:rsidR="0043291E" w:rsidRPr="0043291E" w:rsidRDefault="003A56F3" w:rsidP="003A56F3">
            <w:r>
              <w:t xml:space="preserve">Yourself? Your family? Your community? </w:t>
            </w:r>
            <w:r>
              <w:t xml:space="preserve">For IOWA? </w:t>
            </w:r>
            <w:bookmarkStart w:id="0" w:name="_GoBack"/>
            <w:bookmarkEnd w:id="0"/>
            <w:r>
              <w:t>Your country? Your world?</w:t>
            </w:r>
          </w:p>
        </w:tc>
      </w:tr>
      <w:tr w:rsidR="00A96689">
        <w:trPr>
          <w:trHeight w:val="5850"/>
        </w:trPr>
        <w:tc>
          <w:tcPr>
            <w:tcW w:w="14390" w:type="dxa"/>
            <w:vAlign w:val="bottom"/>
          </w:tcPr>
          <w:p w:rsidR="00A96689" w:rsidRDefault="00A96689">
            <w:pPr>
              <w:pStyle w:val="Heading2"/>
              <w:spacing w:line="240" w:lineRule="auto"/>
            </w:pPr>
          </w:p>
        </w:tc>
      </w:tr>
    </w:tbl>
    <w:p w:rsidR="00A96689" w:rsidRDefault="00A96689">
      <w:pPr>
        <w:spacing w:after="0"/>
      </w:pPr>
    </w:p>
    <w:sectPr w:rsidR="00A96689">
      <w:pgSz w:w="15840" w:h="12240" w:orient="landscape" w:code="1"/>
      <w:pgMar w:top="432" w:right="720" w:bottom="432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91E" w:rsidRDefault="0043291E">
      <w:pPr>
        <w:spacing w:after="0" w:line="240" w:lineRule="auto"/>
      </w:pPr>
      <w:r>
        <w:separator/>
      </w:r>
    </w:p>
  </w:endnote>
  <w:endnote w:type="continuationSeparator" w:id="0">
    <w:p w:rsidR="0043291E" w:rsidRDefault="0043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91E" w:rsidRDefault="0043291E">
      <w:pPr>
        <w:spacing w:after="0" w:line="240" w:lineRule="auto"/>
      </w:pPr>
      <w:r>
        <w:separator/>
      </w:r>
    </w:p>
  </w:footnote>
  <w:footnote w:type="continuationSeparator" w:id="0">
    <w:p w:rsidR="0043291E" w:rsidRDefault="00432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CDF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54C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DA6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C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463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8AE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2E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C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4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1E"/>
    <w:rsid w:val="003A56F3"/>
    <w:rsid w:val="0043291E"/>
    <w:rsid w:val="0091140D"/>
    <w:rsid w:val="00A96689"/>
    <w:rsid w:val="00D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8353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33C29" w:themeColor="background2" w:themeShade="40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pacing w:val="20"/>
    </w:rPr>
  </w:style>
  <w:style w:type="paragraph" w:styleId="Heading3">
    <w:name w:val="heading 3"/>
    <w:basedOn w:val="Normal"/>
    <w:next w:val="Normal"/>
    <w:unhideWhenUsed/>
    <w:qFormat/>
    <w:pPr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F07F09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  <w:color w:val="F07F09" w:themeColor="accent1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uidice\AppData\Roaming\Microsoft\Templates\Martin%20Luther%20King%20Day%20school%20assembly%20poster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8E86C2-2703-478A-BFAC-C9F8D35CF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Martin Luther King Day school assembly poster.dotx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2016-08-24T09:29:00Z</dcterms:created>
  <dcterms:modified xsi:type="dcterms:W3CDTF">2016-08-24T09:29:00Z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TC039787149991</vt:lpwstr>
  </property>
</Properties>
</file>